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86" w:rsidRDefault="00126586" w:rsidP="002D6BC1"/>
    <w:p w:rsidR="008D757B" w:rsidRPr="008D757B" w:rsidRDefault="008D757B" w:rsidP="008D757B">
      <w:pPr>
        <w:jc w:val="center"/>
      </w:pPr>
      <w:proofErr w:type="gramStart"/>
      <w:r w:rsidRPr="008D757B">
        <w:t xml:space="preserve">(  </w:t>
      </w:r>
      <w:r w:rsidRPr="008D757B">
        <w:rPr>
          <w:b/>
          <w:sz w:val="16"/>
          <w:szCs w:val="16"/>
        </w:rPr>
        <w:t>N</w:t>
      </w:r>
      <w:r w:rsidR="00647A5F">
        <w:rPr>
          <w:b/>
          <w:sz w:val="16"/>
          <w:szCs w:val="16"/>
        </w:rPr>
        <w:t>OTE</w:t>
      </w:r>
      <w:proofErr w:type="gramEnd"/>
      <w:r w:rsidR="000A35AA">
        <w:rPr>
          <w:b/>
          <w:sz w:val="16"/>
          <w:szCs w:val="16"/>
        </w:rPr>
        <w:t xml:space="preserve">:  This report to </w:t>
      </w:r>
      <w:r>
        <w:rPr>
          <w:b/>
          <w:sz w:val="16"/>
          <w:szCs w:val="16"/>
        </w:rPr>
        <w:t xml:space="preserve">have official </w:t>
      </w:r>
      <w:r w:rsidRPr="008D757B">
        <w:rPr>
          <w:b/>
          <w:sz w:val="16"/>
          <w:szCs w:val="16"/>
        </w:rPr>
        <w:t xml:space="preserve">NATA </w:t>
      </w:r>
      <w:r>
        <w:rPr>
          <w:b/>
          <w:sz w:val="16"/>
          <w:szCs w:val="16"/>
        </w:rPr>
        <w:t>insignia</w:t>
      </w:r>
      <w:r w:rsidR="00647A5F">
        <w:rPr>
          <w:b/>
          <w:sz w:val="16"/>
          <w:szCs w:val="16"/>
        </w:rPr>
        <w:t>/logo</w:t>
      </w:r>
      <w:r>
        <w:rPr>
          <w:b/>
          <w:sz w:val="16"/>
          <w:szCs w:val="16"/>
        </w:rPr>
        <w:t xml:space="preserve"> attached</w:t>
      </w:r>
      <w:r w:rsidRPr="008D757B">
        <w:t xml:space="preserve">  )</w:t>
      </w:r>
    </w:p>
    <w:p w:rsidR="00126586" w:rsidRDefault="00126586" w:rsidP="002D6BC1"/>
    <w:p w:rsidR="00126586" w:rsidRDefault="00126586" w:rsidP="002D6BC1"/>
    <w:p w:rsidR="00126586" w:rsidRDefault="00126586" w:rsidP="002D6BC1"/>
    <w:p w:rsidR="00126586" w:rsidRDefault="00126586" w:rsidP="002D6BC1"/>
    <w:p w:rsidR="00C16C7D" w:rsidRPr="00EA0ECE" w:rsidRDefault="00C16C7D" w:rsidP="00C16C7D">
      <w:pPr>
        <w:rPr>
          <w:sz w:val="16"/>
          <w:szCs w:val="16"/>
        </w:rPr>
      </w:pPr>
    </w:p>
    <w:p w:rsidR="00C16C7D" w:rsidRPr="00F643AA" w:rsidRDefault="00C16C7D" w:rsidP="00C16C7D">
      <w:pPr>
        <w:rPr>
          <w:b/>
          <w:caps/>
          <w:sz w:val="24"/>
          <w:szCs w:val="24"/>
        </w:rPr>
      </w:pPr>
      <w:proofErr w:type="gramStart"/>
      <w:r w:rsidRPr="00F643AA">
        <w:rPr>
          <w:b/>
          <w:caps/>
          <w:sz w:val="24"/>
          <w:szCs w:val="24"/>
        </w:rPr>
        <w:t xml:space="preserve">(  </w:t>
      </w:r>
      <w:r w:rsidRPr="00F643AA">
        <w:rPr>
          <w:i/>
          <w:sz w:val="16"/>
          <w:szCs w:val="16"/>
        </w:rPr>
        <w:t>insert</w:t>
      </w:r>
      <w:proofErr w:type="gramEnd"/>
      <w:r w:rsidRPr="00F643AA">
        <w:rPr>
          <w:i/>
          <w:sz w:val="16"/>
          <w:szCs w:val="16"/>
        </w:rPr>
        <w:t xml:space="preserve"> name of independent testing entity and the contact details of the relevant laboratory representative in the spaces below</w:t>
      </w:r>
      <w:r w:rsidRPr="00F643AA">
        <w:rPr>
          <w:b/>
          <w:caps/>
          <w:sz w:val="24"/>
          <w:szCs w:val="24"/>
        </w:rPr>
        <w:t xml:space="preserve">  )</w:t>
      </w:r>
    </w:p>
    <w:tbl>
      <w:tblPr>
        <w:tblStyle w:val="TableGrid"/>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08"/>
        <w:gridCol w:w="4253"/>
      </w:tblGrid>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Enquiries to:</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Telephone:</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Facsimile:</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Email:</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Our Ref:</w:t>
            </w:r>
          </w:p>
        </w:tc>
      </w:tr>
    </w:tbl>
    <w:p w:rsidR="002D6BC1" w:rsidRDefault="002D6BC1" w:rsidP="002D6BC1"/>
    <w:p w:rsidR="002D6BC1" w:rsidRDefault="002D6BC1" w:rsidP="002D6BC1"/>
    <w:p w:rsidR="002D6BC1" w:rsidRPr="00D16A3F" w:rsidRDefault="002D6BC1" w:rsidP="001E591D">
      <w:pPr>
        <w:spacing w:line="360" w:lineRule="auto"/>
        <w:jc w:val="center"/>
        <w:rPr>
          <w:b/>
          <w:sz w:val="28"/>
          <w:szCs w:val="28"/>
          <w:u w:val="single"/>
        </w:rPr>
      </w:pPr>
      <w:r w:rsidRPr="00D16A3F">
        <w:rPr>
          <w:b/>
          <w:sz w:val="28"/>
          <w:szCs w:val="28"/>
          <w:u w:val="single"/>
        </w:rPr>
        <w:t>WATER ANALYSIS REPORT</w:t>
      </w:r>
    </w:p>
    <w:p w:rsidR="002D6BC1" w:rsidRDefault="002D6BC1" w:rsidP="002D6BC1"/>
    <w:p w:rsidR="002D6BC1" w:rsidRPr="002D01C0" w:rsidRDefault="002D6BC1" w:rsidP="002D6BC1">
      <w:pPr>
        <w:rPr>
          <w:sz w:val="22"/>
          <w:szCs w:val="22"/>
        </w:rPr>
      </w:pPr>
      <w:r w:rsidRPr="002D01C0">
        <w:rPr>
          <w:b/>
          <w:sz w:val="22"/>
          <w:szCs w:val="22"/>
        </w:rPr>
        <w:t>To:</w:t>
      </w:r>
      <w:proofErr w:type="gramStart"/>
      <w:r w:rsidRPr="002D01C0">
        <w:rPr>
          <w:sz w:val="22"/>
          <w:szCs w:val="22"/>
        </w:rPr>
        <w:tab/>
        <w:t xml:space="preserve">(  </w:t>
      </w:r>
      <w:proofErr w:type="gramEnd"/>
      <w:r w:rsidRPr="00F643AA">
        <w:rPr>
          <w:i/>
          <w:sz w:val="16"/>
          <w:szCs w:val="16"/>
        </w:rPr>
        <w:t>insert name of manufacturer/distributor requesting analysis here</w:t>
      </w:r>
      <w:r w:rsidRPr="002D01C0">
        <w:rPr>
          <w:sz w:val="22"/>
          <w:szCs w:val="22"/>
        </w:rPr>
        <w:t xml:space="preserve">  )</w:t>
      </w:r>
    </w:p>
    <w:p w:rsidR="002D6BC1" w:rsidRPr="002D01C0" w:rsidRDefault="002D6BC1" w:rsidP="002D6BC1">
      <w:pPr>
        <w:rPr>
          <w:sz w:val="22"/>
          <w:szCs w:val="22"/>
        </w:rPr>
      </w:pPr>
      <w:r w:rsidRPr="002D01C0">
        <w:rPr>
          <w:sz w:val="22"/>
          <w:szCs w:val="22"/>
        </w:rPr>
        <w:tab/>
      </w:r>
      <w:proofErr w:type="gramStart"/>
      <w:r w:rsidRPr="002D01C0">
        <w:rPr>
          <w:sz w:val="22"/>
          <w:szCs w:val="22"/>
        </w:rPr>
        <w:t xml:space="preserve">(  </w:t>
      </w:r>
      <w:r w:rsidRPr="00F643AA">
        <w:rPr>
          <w:i/>
          <w:sz w:val="16"/>
          <w:szCs w:val="16"/>
        </w:rPr>
        <w:t>insert</w:t>
      </w:r>
      <w:proofErr w:type="gramEnd"/>
      <w:r w:rsidRPr="00F643AA">
        <w:rPr>
          <w:i/>
          <w:sz w:val="16"/>
          <w:szCs w:val="16"/>
        </w:rPr>
        <w:t xml:space="preserve"> company name of manufacturer/distributor requesting analysis – if applicable – here</w:t>
      </w:r>
      <w:r w:rsidRPr="002D01C0">
        <w:rPr>
          <w:sz w:val="22"/>
          <w:szCs w:val="22"/>
        </w:rPr>
        <w:t xml:space="preserve">  )</w:t>
      </w:r>
    </w:p>
    <w:p w:rsidR="002D6BC1" w:rsidRPr="002D01C0" w:rsidRDefault="002D6BC1" w:rsidP="002D6BC1">
      <w:pPr>
        <w:rPr>
          <w:sz w:val="22"/>
          <w:szCs w:val="22"/>
        </w:rPr>
      </w:pPr>
      <w:r w:rsidRPr="002D01C0">
        <w:rPr>
          <w:sz w:val="22"/>
          <w:szCs w:val="22"/>
        </w:rPr>
        <w:tab/>
      </w:r>
      <w:proofErr w:type="gramStart"/>
      <w:r w:rsidRPr="002D01C0">
        <w:rPr>
          <w:sz w:val="22"/>
          <w:szCs w:val="22"/>
        </w:rPr>
        <w:t xml:space="preserve">(  </w:t>
      </w:r>
      <w:r w:rsidRPr="00F643AA">
        <w:rPr>
          <w:i/>
          <w:sz w:val="16"/>
          <w:szCs w:val="16"/>
        </w:rPr>
        <w:t>insert</w:t>
      </w:r>
      <w:proofErr w:type="gramEnd"/>
      <w:r w:rsidRPr="00F643AA">
        <w:rPr>
          <w:i/>
          <w:sz w:val="16"/>
          <w:szCs w:val="16"/>
        </w:rPr>
        <w:t xml:space="preserve"> address of manufacturer/distributor requesting analysis</w:t>
      </w:r>
      <w:r w:rsidRPr="002D01C0">
        <w:rPr>
          <w:sz w:val="22"/>
          <w:szCs w:val="22"/>
        </w:rPr>
        <w:t xml:space="preserve">  )</w:t>
      </w:r>
    </w:p>
    <w:p w:rsidR="002D6BC1" w:rsidRDefault="002D6BC1" w:rsidP="002D6BC1"/>
    <w:p w:rsidR="00C16C7D" w:rsidRDefault="00C16C7D" w:rsidP="002D6BC1"/>
    <w:p w:rsidR="002D6BC1" w:rsidRPr="00D16A3F" w:rsidRDefault="002D6BC1" w:rsidP="00C16C7D">
      <w:pPr>
        <w:spacing w:after="120"/>
        <w:jc w:val="center"/>
        <w:rPr>
          <w:b/>
          <w:sz w:val="26"/>
          <w:szCs w:val="26"/>
        </w:rPr>
      </w:pPr>
      <w:r w:rsidRPr="00D16A3F">
        <w:rPr>
          <w:b/>
          <w:sz w:val="26"/>
          <w:szCs w:val="26"/>
        </w:rPr>
        <w:t xml:space="preserve">Results of Analysis of Treated Sewage from Grade </w:t>
      </w:r>
      <w:r w:rsidR="00065146">
        <w:rPr>
          <w:b/>
          <w:sz w:val="26"/>
          <w:szCs w:val="26"/>
        </w:rPr>
        <w:t>A</w:t>
      </w:r>
      <w:r w:rsidRPr="00D16A3F">
        <w:rPr>
          <w:b/>
          <w:sz w:val="26"/>
          <w:szCs w:val="26"/>
        </w:rPr>
        <w:t xml:space="preserve"> </w:t>
      </w:r>
      <w:r w:rsidR="00184E06">
        <w:rPr>
          <w:b/>
          <w:sz w:val="26"/>
          <w:szCs w:val="26"/>
        </w:rPr>
        <w:t>“</w:t>
      </w:r>
      <w:r w:rsidR="00647A5F" w:rsidRPr="00D16A3F">
        <w:rPr>
          <w:i/>
          <w:smallCaps/>
          <w:sz w:val="26"/>
          <w:szCs w:val="26"/>
          <w:u w:val="single"/>
        </w:rPr>
        <w:t xml:space="preserve">Insert </w:t>
      </w:r>
      <w:r w:rsidR="00957288" w:rsidRPr="00D16A3F">
        <w:rPr>
          <w:i/>
          <w:smallCaps/>
          <w:sz w:val="26"/>
          <w:szCs w:val="26"/>
          <w:u w:val="single"/>
        </w:rPr>
        <w:t xml:space="preserve">Sewage </w:t>
      </w:r>
      <w:r w:rsidR="00647A5F" w:rsidRPr="00D16A3F">
        <w:rPr>
          <w:i/>
          <w:smallCaps/>
          <w:sz w:val="26"/>
          <w:szCs w:val="26"/>
          <w:u w:val="single"/>
        </w:rPr>
        <w:t>Treatment System Name Here</w:t>
      </w:r>
      <w:r w:rsidR="00184E06">
        <w:rPr>
          <w:b/>
          <w:sz w:val="26"/>
          <w:szCs w:val="26"/>
        </w:rPr>
        <w:t>”</w:t>
      </w:r>
      <w:r w:rsidRPr="00D16A3F">
        <w:rPr>
          <w:b/>
          <w:sz w:val="26"/>
          <w:szCs w:val="26"/>
        </w:rPr>
        <w:t xml:space="preserve"> Sewage Treatment System</w:t>
      </w:r>
    </w:p>
    <w:tbl>
      <w:tblPr>
        <w:tblStyle w:val="TableGrid"/>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470"/>
        <w:gridCol w:w="1160"/>
        <w:gridCol w:w="1020"/>
        <w:gridCol w:w="1020"/>
        <w:gridCol w:w="1021"/>
        <w:gridCol w:w="1020"/>
        <w:gridCol w:w="1021"/>
        <w:gridCol w:w="1020"/>
        <w:gridCol w:w="1021"/>
      </w:tblGrid>
      <w:tr w:rsidR="000C1436" w:rsidRPr="00D16A3F" w:rsidTr="0060450B">
        <w:trPr>
          <w:cantSplit/>
          <w:trHeight w:val="2106"/>
          <w:jc w:val="center"/>
        </w:trPr>
        <w:tc>
          <w:tcPr>
            <w:tcW w:w="2470" w:type="dxa"/>
            <w:shd w:val="clear" w:color="auto" w:fill="E6E6E6"/>
            <w:vAlign w:val="bottom"/>
          </w:tcPr>
          <w:p w:rsidR="00065146" w:rsidRPr="00D16A3F" w:rsidRDefault="00065146" w:rsidP="00184E06">
            <w:pPr>
              <w:pStyle w:val="TableHeader"/>
              <w:ind w:left="0" w:right="0"/>
              <w:rPr>
                <w:sz w:val="17"/>
                <w:szCs w:val="17"/>
              </w:rPr>
            </w:pPr>
            <w:r w:rsidRPr="00D16A3F">
              <w:rPr>
                <w:sz w:val="17"/>
                <w:szCs w:val="17"/>
              </w:rPr>
              <w:t>Your Reference and Date Received</w:t>
            </w:r>
          </w:p>
        </w:tc>
        <w:tc>
          <w:tcPr>
            <w:tcW w:w="1160" w:type="dxa"/>
            <w:shd w:val="clear" w:color="auto" w:fill="E6E6E6"/>
            <w:vAlign w:val="bottom"/>
          </w:tcPr>
          <w:p w:rsidR="00065146" w:rsidRPr="00D16A3F" w:rsidRDefault="00065146" w:rsidP="00184E06">
            <w:pPr>
              <w:pStyle w:val="TableHeader"/>
              <w:ind w:left="0" w:right="0"/>
              <w:rPr>
                <w:sz w:val="17"/>
                <w:szCs w:val="17"/>
              </w:rPr>
            </w:pPr>
            <w:r w:rsidRPr="00D16A3F">
              <w:rPr>
                <w:sz w:val="17"/>
                <w:szCs w:val="17"/>
              </w:rPr>
              <w:t>Our Reference</w:t>
            </w:r>
          </w:p>
        </w:tc>
        <w:tc>
          <w:tcPr>
            <w:tcW w:w="1020" w:type="dxa"/>
            <w:shd w:val="clear" w:color="auto" w:fill="E6E6E6"/>
            <w:textDirection w:val="btLr"/>
            <w:vAlign w:val="center"/>
          </w:tcPr>
          <w:p w:rsidR="00065146" w:rsidRPr="00D16A3F" w:rsidRDefault="00065146" w:rsidP="00184E06">
            <w:pPr>
              <w:pStyle w:val="TableHeader"/>
              <w:spacing w:after="0"/>
              <w:ind w:left="0" w:right="0"/>
              <w:jc w:val="left"/>
              <w:rPr>
                <w:sz w:val="17"/>
                <w:szCs w:val="17"/>
              </w:rPr>
            </w:pPr>
            <w:r w:rsidRPr="00D16A3F">
              <w:rPr>
                <w:sz w:val="17"/>
                <w:szCs w:val="17"/>
              </w:rPr>
              <w:t xml:space="preserve">Thermotolerant </w:t>
            </w:r>
            <w:proofErr w:type="spellStart"/>
            <w:r w:rsidRPr="00D16A3F">
              <w:rPr>
                <w:sz w:val="17"/>
                <w:szCs w:val="17"/>
              </w:rPr>
              <w:t>Coliforms</w:t>
            </w:r>
            <w:r w:rsidRPr="00D16A3F">
              <w:rPr>
                <w:sz w:val="17"/>
                <w:szCs w:val="17"/>
                <w:vertAlign w:val="superscript"/>
              </w:rPr>
              <w:t>i</w:t>
            </w:r>
            <w:proofErr w:type="spellEnd"/>
          </w:p>
          <w:p w:rsidR="00065146" w:rsidRPr="00D16A3F" w:rsidRDefault="00065146" w:rsidP="00184E06">
            <w:pPr>
              <w:pStyle w:val="TableText"/>
              <w:rPr>
                <w:b/>
                <w:sz w:val="17"/>
                <w:szCs w:val="17"/>
              </w:rPr>
            </w:pPr>
            <w:r w:rsidRPr="00D16A3F">
              <w:rPr>
                <w:b/>
                <w:sz w:val="17"/>
                <w:szCs w:val="17"/>
              </w:rPr>
              <w:t>(MPN/100mL)</w:t>
            </w:r>
          </w:p>
        </w:tc>
        <w:tc>
          <w:tcPr>
            <w:tcW w:w="1020" w:type="dxa"/>
            <w:shd w:val="clear" w:color="auto" w:fill="E6E6E6"/>
            <w:textDirection w:val="btLr"/>
            <w:vAlign w:val="center"/>
          </w:tcPr>
          <w:p w:rsidR="00065146" w:rsidRPr="00D16A3F" w:rsidRDefault="00065146" w:rsidP="00184E06">
            <w:pPr>
              <w:pStyle w:val="TableHeader"/>
              <w:spacing w:after="0"/>
              <w:ind w:left="0" w:right="0"/>
              <w:jc w:val="left"/>
              <w:rPr>
                <w:sz w:val="17"/>
                <w:szCs w:val="17"/>
              </w:rPr>
            </w:pPr>
            <w:r w:rsidRPr="00D16A3F">
              <w:rPr>
                <w:sz w:val="17"/>
                <w:szCs w:val="17"/>
              </w:rPr>
              <w:t xml:space="preserve">Total Suspended </w:t>
            </w:r>
            <w:proofErr w:type="spellStart"/>
            <w:r w:rsidRPr="00D16A3F">
              <w:rPr>
                <w:sz w:val="17"/>
                <w:szCs w:val="17"/>
              </w:rPr>
              <w:t>Solids</w:t>
            </w:r>
            <w:r w:rsidRPr="00D16A3F">
              <w:rPr>
                <w:sz w:val="17"/>
                <w:szCs w:val="17"/>
                <w:vertAlign w:val="superscript"/>
              </w:rPr>
              <w:t>i</w:t>
            </w:r>
            <w:proofErr w:type="spellEnd"/>
          </w:p>
          <w:p w:rsidR="00065146" w:rsidRPr="00D16A3F" w:rsidRDefault="00065146" w:rsidP="00184E06">
            <w:pPr>
              <w:pStyle w:val="TableText"/>
              <w:rPr>
                <w:b/>
                <w:sz w:val="17"/>
                <w:szCs w:val="17"/>
              </w:rPr>
            </w:pPr>
            <w:r w:rsidRPr="00D16A3F">
              <w:rPr>
                <w:b/>
                <w:sz w:val="17"/>
                <w:szCs w:val="17"/>
              </w:rPr>
              <w:t>(mg/L)</w:t>
            </w:r>
          </w:p>
        </w:tc>
        <w:tc>
          <w:tcPr>
            <w:tcW w:w="1021" w:type="dxa"/>
            <w:shd w:val="clear" w:color="auto" w:fill="E6E6E6"/>
            <w:textDirection w:val="btLr"/>
            <w:vAlign w:val="center"/>
          </w:tcPr>
          <w:p w:rsidR="00065146" w:rsidRPr="00D16A3F" w:rsidRDefault="00065146" w:rsidP="00184E06">
            <w:pPr>
              <w:pStyle w:val="TableHeader"/>
              <w:spacing w:after="0"/>
              <w:ind w:left="0" w:right="0"/>
              <w:jc w:val="left"/>
              <w:rPr>
                <w:sz w:val="17"/>
                <w:szCs w:val="17"/>
              </w:rPr>
            </w:pPr>
            <w:r w:rsidRPr="00D16A3F">
              <w:rPr>
                <w:sz w:val="17"/>
                <w:szCs w:val="17"/>
              </w:rPr>
              <w:t xml:space="preserve">Biochemical Oxygen </w:t>
            </w:r>
            <w:proofErr w:type="spellStart"/>
            <w:r w:rsidRPr="00D16A3F">
              <w:rPr>
                <w:sz w:val="17"/>
                <w:szCs w:val="17"/>
              </w:rPr>
              <w:t>Demand</w:t>
            </w:r>
            <w:r w:rsidRPr="00D16A3F">
              <w:rPr>
                <w:sz w:val="17"/>
                <w:szCs w:val="17"/>
                <w:vertAlign w:val="superscript"/>
              </w:rPr>
              <w:t>i</w:t>
            </w:r>
            <w:proofErr w:type="spellEnd"/>
          </w:p>
          <w:p w:rsidR="00065146" w:rsidRPr="00D16A3F" w:rsidRDefault="00065146" w:rsidP="00184E06">
            <w:pPr>
              <w:pStyle w:val="TableText"/>
              <w:rPr>
                <w:b/>
                <w:sz w:val="17"/>
                <w:szCs w:val="17"/>
              </w:rPr>
            </w:pPr>
            <w:r w:rsidRPr="00D16A3F">
              <w:rPr>
                <w:b/>
                <w:sz w:val="17"/>
                <w:szCs w:val="17"/>
              </w:rPr>
              <w:t>(mg/L)</w:t>
            </w:r>
          </w:p>
        </w:tc>
        <w:tc>
          <w:tcPr>
            <w:tcW w:w="1020" w:type="dxa"/>
            <w:shd w:val="clear" w:color="auto" w:fill="E6E6E6"/>
            <w:textDirection w:val="btLr"/>
            <w:vAlign w:val="center"/>
          </w:tcPr>
          <w:p w:rsidR="00065146" w:rsidRPr="00D16A3F" w:rsidRDefault="00065146" w:rsidP="00184E06">
            <w:pPr>
              <w:pStyle w:val="TableHeader"/>
              <w:spacing w:after="0"/>
              <w:ind w:left="0" w:right="0"/>
              <w:jc w:val="left"/>
              <w:rPr>
                <w:sz w:val="17"/>
                <w:szCs w:val="17"/>
              </w:rPr>
            </w:pPr>
            <w:r w:rsidRPr="00D16A3F">
              <w:rPr>
                <w:sz w:val="17"/>
                <w:szCs w:val="17"/>
              </w:rPr>
              <w:t>Residual Chlorine</w:t>
            </w:r>
            <w:r w:rsidRPr="00D16A3F">
              <w:rPr>
                <w:sz w:val="17"/>
                <w:szCs w:val="17"/>
                <w:vertAlign w:val="superscript"/>
              </w:rPr>
              <w:t xml:space="preserve"> ii</w:t>
            </w:r>
          </w:p>
          <w:p w:rsidR="00065146" w:rsidRPr="00D16A3F" w:rsidRDefault="00065146" w:rsidP="00184E06">
            <w:pPr>
              <w:pStyle w:val="TableText"/>
              <w:rPr>
                <w:b/>
                <w:sz w:val="17"/>
                <w:szCs w:val="17"/>
              </w:rPr>
            </w:pPr>
            <w:r w:rsidRPr="00D16A3F">
              <w:rPr>
                <w:b/>
                <w:sz w:val="17"/>
                <w:szCs w:val="17"/>
              </w:rPr>
              <w:t>(mg/L)</w:t>
            </w:r>
          </w:p>
        </w:tc>
        <w:tc>
          <w:tcPr>
            <w:tcW w:w="1021" w:type="dxa"/>
            <w:shd w:val="clear" w:color="auto" w:fill="E6E6E6"/>
            <w:textDirection w:val="btLr"/>
            <w:vAlign w:val="center"/>
          </w:tcPr>
          <w:p w:rsidR="00065146" w:rsidRPr="00D16A3F" w:rsidRDefault="00065146" w:rsidP="00184E06">
            <w:pPr>
              <w:pStyle w:val="TableHeader"/>
              <w:spacing w:after="0"/>
              <w:ind w:left="0" w:right="0"/>
              <w:jc w:val="left"/>
              <w:rPr>
                <w:sz w:val="17"/>
                <w:szCs w:val="17"/>
              </w:rPr>
            </w:pPr>
            <w:r w:rsidRPr="00D16A3F">
              <w:rPr>
                <w:sz w:val="17"/>
                <w:szCs w:val="17"/>
              </w:rPr>
              <w:t>Total Nitrogen</w:t>
            </w:r>
          </w:p>
          <w:p w:rsidR="00065146" w:rsidRPr="00D16A3F" w:rsidRDefault="00065146" w:rsidP="00184E06">
            <w:pPr>
              <w:pStyle w:val="TableText"/>
              <w:rPr>
                <w:b/>
                <w:sz w:val="17"/>
                <w:szCs w:val="17"/>
              </w:rPr>
            </w:pPr>
            <w:r w:rsidRPr="00D16A3F">
              <w:rPr>
                <w:b/>
                <w:sz w:val="17"/>
                <w:szCs w:val="17"/>
              </w:rPr>
              <w:t>(mg/L)</w:t>
            </w:r>
          </w:p>
        </w:tc>
        <w:tc>
          <w:tcPr>
            <w:tcW w:w="1020" w:type="dxa"/>
            <w:shd w:val="clear" w:color="auto" w:fill="E6E6E6"/>
            <w:textDirection w:val="btLr"/>
            <w:vAlign w:val="center"/>
          </w:tcPr>
          <w:p w:rsidR="00065146" w:rsidRPr="00D16A3F" w:rsidRDefault="00065146" w:rsidP="00184E06">
            <w:pPr>
              <w:pStyle w:val="TableHeader"/>
              <w:spacing w:after="0"/>
              <w:ind w:left="0" w:right="0"/>
              <w:jc w:val="left"/>
              <w:rPr>
                <w:sz w:val="17"/>
                <w:szCs w:val="17"/>
              </w:rPr>
            </w:pPr>
            <w:r w:rsidRPr="00D16A3F">
              <w:rPr>
                <w:sz w:val="17"/>
                <w:szCs w:val="17"/>
              </w:rPr>
              <w:t>Total Phosphorous</w:t>
            </w:r>
          </w:p>
          <w:p w:rsidR="00065146" w:rsidRPr="00D16A3F" w:rsidRDefault="00065146" w:rsidP="00184E06">
            <w:pPr>
              <w:pStyle w:val="TableText"/>
              <w:rPr>
                <w:b/>
                <w:sz w:val="17"/>
                <w:szCs w:val="17"/>
              </w:rPr>
            </w:pPr>
            <w:r w:rsidRPr="00D16A3F">
              <w:rPr>
                <w:b/>
                <w:sz w:val="17"/>
                <w:szCs w:val="17"/>
              </w:rPr>
              <w:t>(mg/L)</w:t>
            </w:r>
          </w:p>
        </w:tc>
        <w:tc>
          <w:tcPr>
            <w:tcW w:w="1021" w:type="dxa"/>
            <w:shd w:val="clear" w:color="auto" w:fill="E6E6E6"/>
            <w:textDirection w:val="btLr"/>
            <w:vAlign w:val="center"/>
          </w:tcPr>
          <w:p w:rsidR="00065146" w:rsidRPr="00D16A3F" w:rsidRDefault="00065146" w:rsidP="00184E06">
            <w:pPr>
              <w:pStyle w:val="TableHeader"/>
              <w:spacing w:after="0"/>
              <w:ind w:left="0" w:right="0"/>
              <w:jc w:val="left"/>
              <w:rPr>
                <w:sz w:val="17"/>
                <w:szCs w:val="17"/>
              </w:rPr>
            </w:pPr>
            <w:r w:rsidRPr="00D16A3F">
              <w:rPr>
                <w:sz w:val="17"/>
                <w:szCs w:val="17"/>
              </w:rPr>
              <w:t>pH</w:t>
            </w:r>
          </w:p>
        </w:tc>
      </w:tr>
      <w:tr w:rsidR="000C1436" w:rsidRPr="000A35AA" w:rsidTr="0060450B">
        <w:trPr>
          <w:jc w:val="center"/>
        </w:trPr>
        <w:tc>
          <w:tcPr>
            <w:tcW w:w="2470" w:type="dxa"/>
            <w:tcBorders>
              <w:bottom w:val="single" w:sz="8" w:space="0" w:color="auto"/>
            </w:tcBorders>
            <w:shd w:val="clear" w:color="auto" w:fill="E6E6E6"/>
            <w:vAlign w:val="center"/>
          </w:tcPr>
          <w:p w:rsidR="00065146" w:rsidRPr="00D16A3F" w:rsidRDefault="00065146" w:rsidP="007F0BDF">
            <w:pPr>
              <w:pStyle w:val="TableHeader"/>
              <w:ind w:left="0" w:right="0"/>
              <w:jc w:val="right"/>
              <w:rPr>
                <w:sz w:val="17"/>
                <w:szCs w:val="17"/>
              </w:rPr>
            </w:pPr>
            <w:r w:rsidRPr="00D16A3F">
              <w:rPr>
                <w:sz w:val="17"/>
                <w:szCs w:val="17"/>
              </w:rPr>
              <w:t>Method Reference</w:t>
            </w:r>
          </w:p>
        </w:tc>
        <w:tc>
          <w:tcPr>
            <w:tcW w:w="1160" w:type="dxa"/>
            <w:tcBorders>
              <w:bottom w:val="single" w:sz="8" w:space="0" w:color="auto"/>
            </w:tcBorders>
            <w:shd w:val="clear" w:color="auto" w:fill="E6E6E6"/>
          </w:tcPr>
          <w:p w:rsidR="00065146" w:rsidRPr="00D16A3F" w:rsidRDefault="00065146" w:rsidP="00553EC6">
            <w:pPr>
              <w:pStyle w:val="TableHeader"/>
              <w:ind w:left="0" w:right="0"/>
              <w:rPr>
                <w:sz w:val="17"/>
                <w:szCs w:val="17"/>
              </w:rPr>
            </w:pPr>
          </w:p>
        </w:tc>
        <w:tc>
          <w:tcPr>
            <w:tcW w:w="1020" w:type="dxa"/>
            <w:tcBorders>
              <w:bottom w:val="single" w:sz="8" w:space="0" w:color="auto"/>
            </w:tcBorders>
            <w:shd w:val="clear" w:color="auto" w:fill="E6E6E6"/>
          </w:tcPr>
          <w:p w:rsidR="00065146" w:rsidRPr="00A32A57" w:rsidRDefault="00065146" w:rsidP="00553EC6">
            <w:pPr>
              <w:pStyle w:val="TableHeader"/>
              <w:ind w:left="0" w:right="0"/>
              <w:rPr>
                <w:b w:val="0"/>
                <w:i/>
                <w:sz w:val="14"/>
                <w:szCs w:val="14"/>
              </w:rPr>
            </w:pPr>
            <w:r w:rsidRPr="00A32A57">
              <w:rPr>
                <w:b w:val="0"/>
                <w:i/>
                <w:sz w:val="14"/>
                <w:szCs w:val="14"/>
              </w:rPr>
              <w:t>(insert method ref.</w:t>
            </w:r>
            <w:r>
              <w:rPr>
                <w:b w:val="0"/>
                <w:i/>
                <w:sz w:val="14"/>
                <w:szCs w:val="14"/>
              </w:rPr>
              <w:t> </w:t>
            </w:r>
            <w:r w:rsidRPr="00A32A57">
              <w:rPr>
                <w:b w:val="0"/>
                <w:i/>
                <w:sz w:val="14"/>
                <w:szCs w:val="14"/>
              </w:rPr>
              <w:t>no.</w:t>
            </w:r>
            <w:r>
              <w:rPr>
                <w:b w:val="0"/>
                <w:i/>
                <w:sz w:val="14"/>
                <w:szCs w:val="14"/>
              </w:rPr>
              <w:t xml:space="preserve"> here</w:t>
            </w:r>
            <w:r w:rsidRPr="00A32A57">
              <w:rPr>
                <w:b w:val="0"/>
                <w:i/>
                <w:sz w:val="14"/>
                <w:szCs w:val="14"/>
              </w:rPr>
              <w:t>)</w:t>
            </w:r>
          </w:p>
        </w:tc>
        <w:tc>
          <w:tcPr>
            <w:tcW w:w="1020" w:type="dxa"/>
            <w:tcBorders>
              <w:bottom w:val="single" w:sz="8" w:space="0" w:color="auto"/>
            </w:tcBorders>
            <w:shd w:val="clear" w:color="auto" w:fill="E6E6E6"/>
          </w:tcPr>
          <w:p w:rsidR="00065146" w:rsidRPr="00A32A57" w:rsidRDefault="00065146" w:rsidP="00495FC5">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1" w:type="dxa"/>
            <w:tcBorders>
              <w:bottom w:val="single" w:sz="8" w:space="0" w:color="auto"/>
            </w:tcBorders>
            <w:shd w:val="clear" w:color="auto" w:fill="E6E6E6"/>
          </w:tcPr>
          <w:p w:rsidR="00065146" w:rsidRPr="00A32A57" w:rsidRDefault="00065146"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0" w:type="dxa"/>
            <w:tcBorders>
              <w:bottom w:val="single" w:sz="8" w:space="0" w:color="auto"/>
            </w:tcBorders>
            <w:shd w:val="clear" w:color="auto" w:fill="E6E6E6"/>
          </w:tcPr>
          <w:p w:rsidR="00065146" w:rsidRPr="00A32A57" w:rsidRDefault="00065146"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1" w:type="dxa"/>
            <w:tcBorders>
              <w:bottom w:val="single" w:sz="8" w:space="0" w:color="auto"/>
            </w:tcBorders>
            <w:shd w:val="clear" w:color="auto" w:fill="E6E6E6"/>
          </w:tcPr>
          <w:p w:rsidR="00065146" w:rsidRPr="00A32A57" w:rsidRDefault="00065146"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0" w:type="dxa"/>
            <w:tcBorders>
              <w:bottom w:val="single" w:sz="8" w:space="0" w:color="auto"/>
            </w:tcBorders>
            <w:shd w:val="clear" w:color="auto" w:fill="E6E6E6"/>
          </w:tcPr>
          <w:p w:rsidR="00065146" w:rsidRPr="00A32A57" w:rsidRDefault="00065146"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1" w:type="dxa"/>
            <w:tcBorders>
              <w:bottom w:val="single" w:sz="8" w:space="0" w:color="auto"/>
            </w:tcBorders>
            <w:shd w:val="clear" w:color="auto" w:fill="E6E6E6"/>
          </w:tcPr>
          <w:p w:rsidR="00065146" w:rsidRPr="00A32A57" w:rsidRDefault="00065146"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r>
      <w:tr w:rsidR="000C1436" w:rsidRPr="00D16A3F" w:rsidTr="0060450B">
        <w:trPr>
          <w:jc w:val="center"/>
        </w:trPr>
        <w:tc>
          <w:tcPr>
            <w:tcW w:w="2470" w:type="dxa"/>
            <w:tcBorders>
              <w:bottom w:val="dotted" w:sz="4" w:space="0" w:color="auto"/>
            </w:tcBorders>
          </w:tcPr>
          <w:p w:rsidR="00065146" w:rsidRPr="00D16A3F" w:rsidRDefault="00065146" w:rsidP="00495FC5">
            <w:pPr>
              <w:pStyle w:val="TableText"/>
              <w:rPr>
                <w:sz w:val="15"/>
                <w:szCs w:val="15"/>
              </w:rPr>
            </w:pPr>
            <w:r w:rsidRPr="00D16A3F">
              <w:rPr>
                <w:sz w:val="15"/>
                <w:szCs w:val="15"/>
              </w:rPr>
              <w:t xml:space="preserve">1a.    </w:t>
            </w:r>
            <w:proofErr w:type="gramStart"/>
            <w:r w:rsidR="007F0BDF">
              <w:rPr>
                <w:sz w:val="15"/>
                <w:szCs w:val="15"/>
              </w:rPr>
              <w:t xml:space="preserve">090218  </w:t>
            </w:r>
            <w:r w:rsidRPr="00D16A3F">
              <w:rPr>
                <w:sz w:val="15"/>
                <w:szCs w:val="15"/>
              </w:rPr>
              <w:t>Grade</w:t>
            </w:r>
            <w:proofErr w:type="gramEnd"/>
            <w:r w:rsidRPr="00D16A3F">
              <w:rPr>
                <w:sz w:val="15"/>
                <w:szCs w:val="15"/>
              </w:rPr>
              <w:t xml:space="preserve"> A</w:t>
            </w:r>
            <w:r w:rsidR="007F0BDF">
              <w:rPr>
                <w:sz w:val="15"/>
                <w:szCs w:val="15"/>
              </w:rPr>
              <w:t>–08:30</w:t>
            </w:r>
          </w:p>
        </w:tc>
        <w:tc>
          <w:tcPr>
            <w:tcW w:w="1160" w:type="dxa"/>
            <w:tcBorders>
              <w:bottom w:val="dotted" w:sz="4" w:space="0" w:color="auto"/>
            </w:tcBorders>
          </w:tcPr>
          <w:p w:rsidR="00065146" w:rsidRPr="00D16A3F" w:rsidRDefault="00065146" w:rsidP="00495FC5">
            <w:pPr>
              <w:pStyle w:val="TableText"/>
              <w:rPr>
                <w:sz w:val="15"/>
                <w:szCs w:val="15"/>
              </w:rPr>
            </w:pPr>
          </w:p>
        </w:tc>
        <w:tc>
          <w:tcPr>
            <w:tcW w:w="1020" w:type="dxa"/>
            <w:tcBorders>
              <w:bottom w:val="dotted" w:sz="4" w:space="0" w:color="auto"/>
            </w:tcBorders>
          </w:tcPr>
          <w:p w:rsidR="00065146" w:rsidRPr="00D16A3F" w:rsidRDefault="00065146" w:rsidP="00495FC5">
            <w:pPr>
              <w:pStyle w:val="TableText"/>
              <w:rPr>
                <w:sz w:val="15"/>
                <w:szCs w:val="15"/>
              </w:rPr>
            </w:pPr>
          </w:p>
        </w:tc>
        <w:tc>
          <w:tcPr>
            <w:tcW w:w="1020" w:type="dxa"/>
            <w:tcBorders>
              <w:bottom w:val="dotted" w:sz="4" w:space="0" w:color="auto"/>
            </w:tcBorders>
          </w:tcPr>
          <w:p w:rsidR="00065146" w:rsidRPr="00D16A3F" w:rsidRDefault="00065146" w:rsidP="00495FC5">
            <w:pPr>
              <w:pStyle w:val="TableText"/>
              <w:rPr>
                <w:sz w:val="15"/>
                <w:szCs w:val="15"/>
              </w:rPr>
            </w:pPr>
          </w:p>
        </w:tc>
        <w:tc>
          <w:tcPr>
            <w:tcW w:w="1021" w:type="dxa"/>
            <w:tcBorders>
              <w:bottom w:val="dotted" w:sz="4" w:space="0" w:color="auto"/>
            </w:tcBorders>
          </w:tcPr>
          <w:p w:rsidR="00065146" w:rsidRPr="00D16A3F" w:rsidRDefault="00065146" w:rsidP="00495FC5">
            <w:pPr>
              <w:pStyle w:val="TableText"/>
              <w:rPr>
                <w:sz w:val="15"/>
                <w:szCs w:val="15"/>
              </w:rPr>
            </w:pPr>
          </w:p>
        </w:tc>
        <w:tc>
          <w:tcPr>
            <w:tcW w:w="1020" w:type="dxa"/>
            <w:tcBorders>
              <w:bottom w:val="dotted" w:sz="4" w:space="0" w:color="auto"/>
            </w:tcBorders>
          </w:tcPr>
          <w:p w:rsidR="00065146" w:rsidRPr="00D16A3F" w:rsidRDefault="00065146" w:rsidP="00495FC5">
            <w:pPr>
              <w:pStyle w:val="TableText"/>
              <w:rPr>
                <w:sz w:val="15"/>
                <w:szCs w:val="15"/>
              </w:rPr>
            </w:pPr>
          </w:p>
        </w:tc>
        <w:tc>
          <w:tcPr>
            <w:tcW w:w="1021" w:type="dxa"/>
            <w:tcBorders>
              <w:bottom w:val="dotted" w:sz="4" w:space="0" w:color="auto"/>
            </w:tcBorders>
          </w:tcPr>
          <w:p w:rsidR="00065146" w:rsidRPr="00D16A3F" w:rsidRDefault="00065146" w:rsidP="00495FC5">
            <w:pPr>
              <w:pStyle w:val="TableText"/>
              <w:rPr>
                <w:sz w:val="15"/>
                <w:szCs w:val="15"/>
              </w:rPr>
            </w:pPr>
          </w:p>
        </w:tc>
        <w:tc>
          <w:tcPr>
            <w:tcW w:w="1020" w:type="dxa"/>
            <w:tcBorders>
              <w:bottom w:val="dotted" w:sz="4" w:space="0" w:color="auto"/>
            </w:tcBorders>
          </w:tcPr>
          <w:p w:rsidR="00065146" w:rsidRPr="00D16A3F" w:rsidRDefault="00065146" w:rsidP="00495FC5">
            <w:pPr>
              <w:pStyle w:val="TableText"/>
              <w:rPr>
                <w:sz w:val="15"/>
                <w:szCs w:val="15"/>
              </w:rPr>
            </w:pPr>
          </w:p>
        </w:tc>
        <w:tc>
          <w:tcPr>
            <w:tcW w:w="1021" w:type="dxa"/>
            <w:tcBorders>
              <w:bottom w:val="dotted" w:sz="4" w:space="0" w:color="auto"/>
            </w:tcBorders>
          </w:tcPr>
          <w:p w:rsidR="00065146" w:rsidRPr="00D16A3F" w:rsidRDefault="00065146" w:rsidP="00495FC5">
            <w:pPr>
              <w:pStyle w:val="TableText"/>
              <w:rPr>
                <w:sz w:val="15"/>
                <w:szCs w:val="15"/>
              </w:rPr>
            </w:pPr>
          </w:p>
        </w:tc>
      </w:tr>
      <w:tr w:rsidR="000C1436" w:rsidRPr="00D16A3F" w:rsidTr="0060450B">
        <w:trPr>
          <w:jc w:val="center"/>
        </w:trPr>
        <w:tc>
          <w:tcPr>
            <w:tcW w:w="2470" w:type="dxa"/>
            <w:tcBorders>
              <w:top w:val="dotted" w:sz="4" w:space="0" w:color="auto"/>
            </w:tcBorders>
          </w:tcPr>
          <w:p w:rsidR="00065146" w:rsidRPr="00D16A3F" w:rsidRDefault="00065146" w:rsidP="00495FC5">
            <w:pPr>
              <w:pStyle w:val="TableText"/>
              <w:rPr>
                <w:sz w:val="15"/>
                <w:szCs w:val="15"/>
              </w:rPr>
            </w:pPr>
            <w:r w:rsidRPr="00D16A3F">
              <w:rPr>
                <w:sz w:val="15"/>
                <w:szCs w:val="15"/>
              </w:rPr>
              <w:t xml:space="preserve">1b.  </w:t>
            </w:r>
            <w:r>
              <w:rPr>
                <w:sz w:val="15"/>
                <w:szCs w:val="15"/>
              </w:rPr>
              <w:t xml:space="preserve">  </w:t>
            </w:r>
            <w:proofErr w:type="gramStart"/>
            <w:r w:rsidR="007F0BDF">
              <w:rPr>
                <w:sz w:val="15"/>
                <w:szCs w:val="15"/>
              </w:rPr>
              <w:t xml:space="preserve">090218  </w:t>
            </w:r>
            <w:r w:rsidRPr="00D16A3F">
              <w:rPr>
                <w:sz w:val="15"/>
                <w:szCs w:val="15"/>
              </w:rPr>
              <w:t>BLANK</w:t>
            </w:r>
            <w:proofErr w:type="gramEnd"/>
            <w:r w:rsidR="007F0BDF">
              <w:rPr>
                <w:sz w:val="15"/>
                <w:szCs w:val="15"/>
              </w:rPr>
              <w:t>–08:30</w:t>
            </w:r>
          </w:p>
        </w:tc>
        <w:tc>
          <w:tcPr>
            <w:tcW w:w="1160" w:type="dxa"/>
            <w:tcBorders>
              <w:top w:val="dotted" w:sz="4" w:space="0" w:color="auto"/>
            </w:tcBorders>
          </w:tcPr>
          <w:p w:rsidR="00065146" w:rsidRPr="00D16A3F" w:rsidRDefault="00065146" w:rsidP="00495FC5">
            <w:pPr>
              <w:pStyle w:val="TableText"/>
              <w:rPr>
                <w:sz w:val="15"/>
                <w:szCs w:val="15"/>
              </w:rPr>
            </w:pPr>
          </w:p>
        </w:tc>
        <w:tc>
          <w:tcPr>
            <w:tcW w:w="1020" w:type="dxa"/>
            <w:tcBorders>
              <w:top w:val="dotted" w:sz="4" w:space="0" w:color="auto"/>
            </w:tcBorders>
          </w:tcPr>
          <w:p w:rsidR="00065146" w:rsidRPr="00D16A3F" w:rsidRDefault="00065146" w:rsidP="00495FC5">
            <w:pPr>
              <w:pStyle w:val="TableText"/>
              <w:jc w:val="center"/>
              <w:rPr>
                <w:sz w:val="15"/>
                <w:szCs w:val="15"/>
              </w:rPr>
            </w:pPr>
            <w:r w:rsidRPr="00D16A3F">
              <w:rPr>
                <w:sz w:val="15"/>
                <w:szCs w:val="15"/>
              </w:rPr>
              <w:t>–––</w:t>
            </w:r>
          </w:p>
        </w:tc>
        <w:tc>
          <w:tcPr>
            <w:tcW w:w="1020" w:type="dxa"/>
            <w:tcBorders>
              <w:top w:val="dotted" w:sz="4" w:space="0" w:color="auto"/>
            </w:tcBorders>
          </w:tcPr>
          <w:p w:rsidR="00065146" w:rsidRPr="00D16A3F" w:rsidRDefault="00065146" w:rsidP="00495FC5">
            <w:pPr>
              <w:pStyle w:val="TableText"/>
              <w:rPr>
                <w:sz w:val="15"/>
                <w:szCs w:val="15"/>
              </w:rPr>
            </w:pPr>
          </w:p>
        </w:tc>
        <w:tc>
          <w:tcPr>
            <w:tcW w:w="1021" w:type="dxa"/>
            <w:tcBorders>
              <w:top w:val="dotted" w:sz="4" w:space="0" w:color="auto"/>
            </w:tcBorders>
          </w:tcPr>
          <w:p w:rsidR="00065146" w:rsidRPr="00D16A3F" w:rsidRDefault="00065146" w:rsidP="00495FC5">
            <w:pPr>
              <w:pStyle w:val="TableText"/>
              <w:jc w:val="center"/>
              <w:rPr>
                <w:sz w:val="15"/>
                <w:szCs w:val="15"/>
              </w:rPr>
            </w:pPr>
            <w:r w:rsidRPr="00D16A3F">
              <w:rPr>
                <w:sz w:val="15"/>
                <w:szCs w:val="15"/>
              </w:rPr>
              <w:t>–––</w:t>
            </w:r>
          </w:p>
        </w:tc>
        <w:tc>
          <w:tcPr>
            <w:tcW w:w="1020" w:type="dxa"/>
            <w:tcBorders>
              <w:top w:val="dotted" w:sz="4" w:space="0" w:color="auto"/>
            </w:tcBorders>
          </w:tcPr>
          <w:p w:rsidR="00065146" w:rsidRPr="00D16A3F" w:rsidRDefault="00065146" w:rsidP="00495FC5">
            <w:pPr>
              <w:pStyle w:val="TableText"/>
              <w:jc w:val="center"/>
              <w:rPr>
                <w:sz w:val="15"/>
                <w:szCs w:val="15"/>
              </w:rPr>
            </w:pPr>
            <w:r w:rsidRPr="00D16A3F">
              <w:rPr>
                <w:sz w:val="15"/>
                <w:szCs w:val="15"/>
              </w:rPr>
              <w:t>–––</w:t>
            </w:r>
          </w:p>
        </w:tc>
        <w:tc>
          <w:tcPr>
            <w:tcW w:w="1021" w:type="dxa"/>
            <w:tcBorders>
              <w:top w:val="dotted" w:sz="4" w:space="0" w:color="auto"/>
            </w:tcBorders>
          </w:tcPr>
          <w:p w:rsidR="00065146" w:rsidRPr="00D16A3F" w:rsidRDefault="00065146" w:rsidP="00495FC5">
            <w:pPr>
              <w:pStyle w:val="TableText"/>
              <w:jc w:val="center"/>
              <w:rPr>
                <w:sz w:val="15"/>
                <w:szCs w:val="15"/>
              </w:rPr>
            </w:pPr>
            <w:r w:rsidRPr="00D16A3F">
              <w:rPr>
                <w:sz w:val="15"/>
                <w:szCs w:val="15"/>
              </w:rPr>
              <w:t>–––</w:t>
            </w:r>
          </w:p>
        </w:tc>
        <w:tc>
          <w:tcPr>
            <w:tcW w:w="1020" w:type="dxa"/>
            <w:tcBorders>
              <w:top w:val="dotted" w:sz="4" w:space="0" w:color="auto"/>
            </w:tcBorders>
          </w:tcPr>
          <w:p w:rsidR="00065146" w:rsidRPr="00D16A3F" w:rsidRDefault="00065146" w:rsidP="00495FC5">
            <w:pPr>
              <w:pStyle w:val="TableText"/>
              <w:jc w:val="center"/>
              <w:rPr>
                <w:sz w:val="15"/>
                <w:szCs w:val="15"/>
              </w:rPr>
            </w:pPr>
            <w:r w:rsidRPr="00D16A3F">
              <w:rPr>
                <w:sz w:val="15"/>
                <w:szCs w:val="15"/>
              </w:rPr>
              <w:t>–––</w:t>
            </w:r>
          </w:p>
        </w:tc>
        <w:tc>
          <w:tcPr>
            <w:tcW w:w="1021" w:type="dxa"/>
            <w:tcBorders>
              <w:top w:val="dotted" w:sz="4" w:space="0" w:color="auto"/>
            </w:tcBorders>
          </w:tcPr>
          <w:p w:rsidR="00065146" w:rsidRPr="00D16A3F" w:rsidRDefault="00065146" w:rsidP="00495FC5">
            <w:pPr>
              <w:pStyle w:val="TableText"/>
              <w:jc w:val="center"/>
              <w:rPr>
                <w:sz w:val="15"/>
                <w:szCs w:val="15"/>
              </w:rPr>
            </w:pPr>
            <w:r w:rsidRPr="00D16A3F">
              <w:rPr>
                <w:sz w:val="15"/>
                <w:szCs w:val="15"/>
              </w:rPr>
              <w:t>–––</w:t>
            </w:r>
          </w:p>
        </w:tc>
      </w:tr>
      <w:tr w:rsidR="000C1436" w:rsidRPr="00D16A3F" w:rsidTr="0060450B">
        <w:trPr>
          <w:trHeight w:val="287"/>
          <w:jc w:val="center"/>
        </w:trPr>
        <w:tc>
          <w:tcPr>
            <w:tcW w:w="2470" w:type="dxa"/>
            <w:shd w:val="clear" w:color="auto" w:fill="E6E6E6"/>
          </w:tcPr>
          <w:p w:rsidR="00065146" w:rsidRPr="00D16A3F" w:rsidRDefault="00065146" w:rsidP="00900D1C">
            <w:pPr>
              <w:pStyle w:val="TableHeader"/>
              <w:ind w:left="0" w:right="0"/>
              <w:jc w:val="left"/>
              <w:rPr>
                <w:sz w:val="17"/>
                <w:szCs w:val="17"/>
              </w:rPr>
            </w:pPr>
            <w:r w:rsidRPr="00D16A3F">
              <w:rPr>
                <w:sz w:val="17"/>
                <w:szCs w:val="17"/>
              </w:rPr>
              <w:t>Grade A treated sewage must not exceed the following values:</w:t>
            </w:r>
          </w:p>
        </w:tc>
        <w:tc>
          <w:tcPr>
            <w:tcW w:w="1160" w:type="dxa"/>
            <w:shd w:val="clear" w:color="auto" w:fill="E6E6E6"/>
          </w:tcPr>
          <w:p w:rsidR="00065146" w:rsidRPr="00D16A3F" w:rsidRDefault="00065146" w:rsidP="00553EC6">
            <w:pPr>
              <w:pStyle w:val="TableHeader"/>
              <w:ind w:left="0" w:right="0"/>
              <w:rPr>
                <w:sz w:val="17"/>
                <w:szCs w:val="17"/>
              </w:rPr>
            </w:pPr>
          </w:p>
        </w:tc>
        <w:tc>
          <w:tcPr>
            <w:tcW w:w="1020" w:type="dxa"/>
            <w:shd w:val="clear" w:color="auto" w:fill="E6E6E6"/>
          </w:tcPr>
          <w:p w:rsidR="00065146" w:rsidRPr="00D16A3F" w:rsidRDefault="00065146" w:rsidP="00553EC6">
            <w:pPr>
              <w:pStyle w:val="TableHeader"/>
              <w:ind w:left="0" w:right="0"/>
              <w:rPr>
                <w:sz w:val="17"/>
                <w:szCs w:val="17"/>
              </w:rPr>
            </w:pPr>
            <w:r w:rsidRPr="00D16A3F">
              <w:rPr>
                <w:sz w:val="17"/>
                <w:szCs w:val="17"/>
              </w:rPr>
              <w:t>250</w:t>
            </w:r>
            <w:r w:rsidRPr="00D16A3F">
              <w:rPr>
                <w:sz w:val="17"/>
                <w:szCs w:val="17"/>
              </w:rPr>
              <w:br/>
              <w:t>MPN/100mL</w:t>
            </w:r>
          </w:p>
        </w:tc>
        <w:tc>
          <w:tcPr>
            <w:tcW w:w="1020" w:type="dxa"/>
            <w:shd w:val="clear" w:color="auto" w:fill="E6E6E6"/>
          </w:tcPr>
          <w:p w:rsidR="00065146" w:rsidRPr="00D16A3F" w:rsidRDefault="00065146" w:rsidP="00495FC5">
            <w:pPr>
              <w:pStyle w:val="TableHeader"/>
              <w:ind w:left="0" w:right="0"/>
              <w:rPr>
                <w:sz w:val="17"/>
                <w:szCs w:val="17"/>
              </w:rPr>
            </w:pPr>
            <w:r>
              <w:rPr>
                <w:sz w:val="17"/>
                <w:szCs w:val="17"/>
              </w:rPr>
              <w:t>50</w:t>
            </w:r>
            <w:r w:rsidRPr="00D16A3F">
              <w:rPr>
                <w:sz w:val="17"/>
                <w:szCs w:val="17"/>
                <w:vertAlign w:val="superscript"/>
              </w:rPr>
              <w:t>iii</w:t>
            </w:r>
            <w:r w:rsidRPr="00D16A3F">
              <w:rPr>
                <w:sz w:val="17"/>
                <w:szCs w:val="17"/>
              </w:rPr>
              <w:br/>
              <w:t xml:space="preserve">mg/L </w:t>
            </w:r>
          </w:p>
        </w:tc>
        <w:tc>
          <w:tcPr>
            <w:tcW w:w="1021" w:type="dxa"/>
            <w:shd w:val="clear" w:color="auto" w:fill="E6E6E6"/>
          </w:tcPr>
          <w:p w:rsidR="00065146" w:rsidRPr="00D16A3F" w:rsidRDefault="00065146" w:rsidP="00553EC6">
            <w:pPr>
              <w:pStyle w:val="TableHeader"/>
              <w:ind w:left="0" w:right="0"/>
              <w:rPr>
                <w:sz w:val="17"/>
                <w:szCs w:val="17"/>
              </w:rPr>
            </w:pPr>
            <w:r w:rsidRPr="00D16A3F">
              <w:rPr>
                <w:sz w:val="17"/>
                <w:szCs w:val="17"/>
              </w:rPr>
              <w:t>50</w:t>
            </w:r>
            <w:r w:rsidRPr="00D16A3F">
              <w:rPr>
                <w:sz w:val="17"/>
                <w:szCs w:val="17"/>
              </w:rPr>
              <w:br/>
              <w:t>mg/L</w:t>
            </w:r>
          </w:p>
        </w:tc>
        <w:tc>
          <w:tcPr>
            <w:tcW w:w="1020" w:type="dxa"/>
            <w:shd w:val="clear" w:color="auto" w:fill="E6E6E6"/>
            <w:vAlign w:val="center"/>
          </w:tcPr>
          <w:p w:rsidR="00065146" w:rsidRPr="00D16A3F" w:rsidRDefault="00065146" w:rsidP="007B49D3">
            <w:pPr>
              <w:pStyle w:val="TableHeader"/>
              <w:ind w:left="0" w:right="0"/>
              <w:rPr>
                <w:sz w:val="17"/>
                <w:szCs w:val="17"/>
              </w:rPr>
            </w:pPr>
            <w:r w:rsidRPr="00D16A3F">
              <w:rPr>
                <w:sz w:val="17"/>
                <w:szCs w:val="17"/>
                <w:vertAlign w:val="superscript"/>
              </w:rPr>
              <w:t>iv</w:t>
            </w:r>
          </w:p>
        </w:tc>
        <w:tc>
          <w:tcPr>
            <w:tcW w:w="1021" w:type="dxa"/>
            <w:shd w:val="clear" w:color="auto" w:fill="E6E6E6"/>
            <w:vAlign w:val="center"/>
          </w:tcPr>
          <w:p w:rsidR="00065146" w:rsidRPr="00D16A3F" w:rsidRDefault="00065146" w:rsidP="007B49D3">
            <w:pPr>
              <w:pStyle w:val="TableHeader"/>
              <w:ind w:left="0" w:right="0"/>
              <w:rPr>
                <w:sz w:val="17"/>
                <w:szCs w:val="17"/>
              </w:rPr>
            </w:pPr>
            <w:r w:rsidRPr="00D16A3F">
              <w:rPr>
                <w:sz w:val="17"/>
                <w:szCs w:val="17"/>
                <w:vertAlign w:val="superscript"/>
              </w:rPr>
              <w:t>iv</w:t>
            </w:r>
          </w:p>
        </w:tc>
        <w:tc>
          <w:tcPr>
            <w:tcW w:w="1020" w:type="dxa"/>
            <w:shd w:val="clear" w:color="auto" w:fill="E6E6E6"/>
            <w:vAlign w:val="center"/>
          </w:tcPr>
          <w:p w:rsidR="00065146" w:rsidRPr="00D16A3F" w:rsidRDefault="00065146" w:rsidP="007B49D3">
            <w:pPr>
              <w:pStyle w:val="TableHeader"/>
              <w:ind w:left="0" w:right="0"/>
              <w:rPr>
                <w:sz w:val="17"/>
                <w:szCs w:val="17"/>
              </w:rPr>
            </w:pPr>
            <w:r w:rsidRPr="00D16A3F">
              <w:rPr>
                <w:sz w:val="17"/>
                <w:szCs w:val="17"/>
                <w:vertAlign w:val="superscript"/>
              </w:rPr>
              <w:t>iv</w:t>
            </w:r>
          </w:p>
        </w:tc>
        <w:tc>
          <w:tcPr>
            <w:tcW w:w="1021" w:type="dxa"/>
            <w:shd w:val="clear" w:color="auto" w:fill="E6E6E6"/>
            <w:vAlign w:val="center"/>
          </w:tcPr>
          <w:p w:rsidR="00065146" w:rsidRPr="00D16A3F" w:rsidRDefault="00065146" w:rsidP="007B49D3">
            <w:pPr>
              <w:pStyle w:val="TableHeader"/>
              <w:ind w:left="0" w:right="0"/>
              <w:rPr>
                <w:sz w:val="17"/>
                <w:szCs w:val="17"/>
              </w:rPr>
            </w:pPr>
            <w:r w:rsidRPr="00D16A3F">
              <w:rPr>
                <w:sz w:val="17"/>
                <w:szCs w:val="17"/>
                <w:vertAlign w:val="superscript"/>
              </w:rPr>
              <w:t>iv</w:t>
            </w:r>
          </w:p>
        </w:tc>
      </w:tr>
    </w:tbl>
    <w:p w:rsidR="002F2805" w:rsidRDefault="002F2805" w:rsidP="002D6BC1">
      <w:pPr>
        <w:rPr>
          <w:b/>
          <w:sz w:val="17"/>
          <w:szCs w:val="17"/>
        </w:rPr>
      </w:pPr>
    </w:p>
    <w:p w:rsidR="002D6BC1" w:rsidRPr="00375F91" w:rsidRDefault="002D6BC1" w:rsidP="002D6BC1">
      <w:pPr>
        <w:rPr>
          <w:sz w:val="17"/>
          <w:szCs w:val="17"/>
        </w:rPr>
      </w:pPr>
      <w:r w:rsidRPr="00101436">
        <w:rPr>
          <w:b/>
          <w:sz w:val="17"/>
          <w:szCs w:val="17"/>
        </w:rPr>
        <w:t>Notes:</w:t>
      </w:r>
      <w:r w:rsidRPr="00375F91">
        <w:rPr>
          <w:sz w:val="17"/>
          <w:szCs w:val="17"/>
        </w:rPr>
        <w:tab/>
      </w:r>
      <w:proofErr w:type="gramStart"/>
      <w:r w:rsidR="000A35AA" w:rsidRPr="00375F91">
        <w:rPr>
          <w:sz w:val="17"/>
          <w:szCs w:val="17"/>
          <w:vertAlign w:val="superscript"/>
        </w:rPr>
        <w:t>i</w:t>
      </w:r>
      <w:r w:rsidRPr="00375F91">
        <w:rPr>
          <w:sz w:val="17"/>
          <w:szCs w:val="17"/>
        </w:rPr>
        <w:t xml:space="preserve"> </w:t>
      </w:r>
      <w:r w:rsidR="0095281F">
        <w:rPr>
          <w:sz w:val="17"/>
          <w:szCs w:val="17"/>
        </w:rPr>
        <w:t xml:space="preserve"> </w:t>
      </w:r>
      <w:r w:rsidRPr="00375F91">
        <w:rPr>
          <w:sz w:val="17"/>
          <w:szCs w:val="17"/>
        </w:rPr>
        <w:t>Independent</w:t>
      </w:r>
      <w:proofErr w:type="gramEnd"/>
      <w:r w:rsidRPr="00375F91">
        <w:rPr>
          <w:sz w:val="17"/>
          <w:szCs w:val="17"/>
        </w:rPr>
        <w:t xml:space="preserve"> Testing Entity must have NATA accreditation for these analyses.</w:t>
      </w:r>
    </w:p>
    <w:p w:rsidR="00375F91" w:rsidRPr="00375F91" w:rsidRDefault="00375F91" w:rsidP="00375F91">
      <w:pPr>
        <w:rPr>
          <w:sz w:val="17"/>
          <w:szCs w:val="17"/>
        </w:rPr>
      </w:pPr>
      <w:r w:rsidRPr="00375F91">
        <w:rPr>
          <w:sz w:val="17"/>
          <w:szCs w:val="17"/>
        </w:rPr>
        <w:tab/>
      </w:r>
      <w:proofErr w:type="gramStart"/>
      <w:r w:rsidRPr="00375F91">
        <w:rPr>
          <w:sz w:val="17"/>
          <w:szCs w:val="17"/>
          <w:vertAlign w:val="superscript"/>
        </w:rPr>
        <w:t>ii</w:t>
      </w:r>
      <w:r w:rsidRPr="00375F91">
        <w:rPr>
          <w:sz w:val="17"/>
          <w:szCs w:val="17"/>
        </w:rPr>
        <w:t xml:space="preserve"> </w:t>
      </w:r>
      <w:r w:rsidR="0095281F">
        <w:rPr>
          <w:sz w:val="17"/>
          <w:szCs w:val="17"/>
        </w:rPr>
        <w:t xml:space="preserve"> </w:t>
      </w:r>
      <w:r w:rsidR="007C3AA1">
        <w:rPr>
          <w:sz w:val="17"/>
          <w:szCs w:val="17"/>
        </w:rPr>
        <w:t>Please</w:t>
      </w:r>
      <w:proofErr w:type="gramEnd"/>
      <w:r w:rsidR="007C3AA1">
        <w:rPr>
          <w:sz w:val="17"/>
          <w:szCs w:val="17"/>
        </w:rPr>
        <w:t xml:space="preserve"> indicate when residual chlorine samples were analysed</w:t>
      </w:r>
      <w:r w:rsidR="00184E06">
        <w:rPr>
          <w:sz w:val="17"/>
          <w:szCs w:val="17"/>
        </w:rPr>
        <w:t> (</w:t>
      </w:r>
      <w:r w:rsidR="00184E06">
        <w:rPr>
          <w:i/>
          <w:sz w:val="17"/>
          <w:szCs w:val="17"/>
        </w:rPr>
        <w:t>i.e. </w:t>
      </w:r>
      <w:r w:rsidR="00184E06">
        <w:rPr>
          <w:sz w:val="17"/>
          <w:szCs w:val="17"/>
        </w:rPr>
        <w:t>‘</w:t>
      </w:r>
      <w:r w:rsidR="007C3AA1">
        <w:rPr>
          <w:sz w:val="17"/>
          <w:szCs w:val="17"/>
        </w:rPr>
        <w:t>within 5 minutes of sampling</w:t>
      </w:r>
      <w:r w:rsidR="00184E06">
        <w:rPr>
          <w:sz w:val="17"/>
          <w:szCs w:val="17"/>
        </w:rPr>
        <w:t xml:space="preserve">’ </w:t>
      </w:r>
      <w:r w:rsidR="007C3AA1">
        <w:rPr>
          <w:sz w:val="17"/>
          <w:szCs w:val="17"/>
        </w:rPr>
        <w:t>or</w:t>
      </w:r>
      <w:r w:rsidR="00184E06">
        <w:rPr>
          <w:sz w:val="17"/>
          <w:szCs w:val="17"/>
        </w:rPr>
        <w:t xml:space="preserve"> ‘</w:t>
      </w:r>
      <w:r w:rsidR="007C3AA1">
        <w:rPr>
          <w:sz w:val="17"/>
          <w:szCs w:val="17"/>
        </w:rPr>
        <w:t>within 24 hours of sampling</w:t>
      </w:r>
      <w:r w:rsidR="00184E06">
        <w:rPr>
          <w:sz w:val="17"/>
          <w:szCs w:val="17"/>
        </w:rPr>
        <w:t>’</w:t>
      </w:r>
      <w:r w:rsidR="007C3AA1">
        <w:rPr>
          <w:sz w:val="17"/>
          <w:szCs w:val="17"/>
        </w:rPr>
        <w:t>)</w:t>
      </w:r>
      <w:r w:rsidRPr="00375F91">
        <w:rPr>
          <w:sz w:val="17"/>
          <w:szCs w:val="17"/>
        </w:rPr>
        <w:t>.</w:t>
      </w:r>
    </w:p>
    <w:p w:rsidR="002D6BC1" w:rsidRPr="00375F91" w:rsidRDefault="002D6BC1" w:rsidP="002D6BC1">
      <w:pPr>
        <w:rPr>
          <w:sz w:val="17"/>
          <w:szCs w:val="17"/>
        </w:rPr>
      </w:pPr>
      <w:r w:rsidRPr="00375F91">
        <w:rPr>
          <w:sz w:val="17"/>
          <w:szCs w:val="17"/>
        </w:rPr>
        <w:tab/>
      </w:r>
      <w:proofErr w:type="gramStart"/>
      <w:r w:rsidR="000A35AA" w:rsidRPr="00375F91">
        <w:rPr>
          <w:sz w:val="17"/>
          <w:szCs w:val="17"/>
          <w:vertAlign w:val="superscript"/>
        </w:rPr>
        <w:t>i</w:t>
      </w:r>
      <w:r w:rsidR="00375F91">
        <w:rPr>
          <w:sz w:val="17"/>
          <w:szCs w:val="17"/>
          <w:vertAlign w:val="superscript"/>
        </w:rPr>
        <w:t>i</w:t>
      </w:r>
      <w:r w:rsidR="000A35AA" w:rsidRPr="00375F91">
        <w:rPr>
          <w:sz w:val="17"/>
          <w:szCs w:val="17"/>
          <w:vertAlign w:val="superscript"/>
        </w:rPr>
        <w:t>i</w:t>
      </w:r>
      <w:r w:rsidRPr="00375F91">
        <w:rPr>
          <w:sz w:val="17"/>
          <w:szCs w:val="17"/>
        </w:rPr>
        <w:t xml:space="preserve"> </w:t>
      </w:r>
      <w:r w:rsidR="0095281F">
        <w:rPr>
          <w:sz w:val="17"/>
          <w:szCs w:val="17"/>
        </w:rPr>
        <w:t xml:space="preserve"> </w:t>
      </w:r>
      <w:r w:rsidRPr="00375F91">
        <w:rPr>
          <w:sz w:val="17"/>
          <w:szCs w:val="17"/>
        </w:rPr>
        <w:t>Total</w:t>
      </w:r>
      <w:proofErr w:type="gramEnd"/>
      <w:r w:rsidRPr="00375F91">
        <w:rPr>
          <w:sz w:val="17"/>
          <w:szCs w:val="17"/>
        </w:rPr>
        <w:t xml:space="preserve"> suspended solids must not be more than </w:t>
      </w:r>
      <w:r w:rsidR="002F2805">
        <w:rPr>
          <w:sz w:val="17"/>
          <w:szCs w:val="17"/>
        </w:rPr>
        <w:t>50</w:t>
      </w:r>
      <w:r w:rsidRPr="00375F91">
        <w:rPr>
          <w:sz w:val="17"/>
          <w:szCs w:val="17"/>
        </w:rPr>
        <w:t>mg/L above the suspended solids content of the ambient water used for flushing.</w:t>
      </w:r>
    </w:p>
    <w:p w:rsidR="00B000D4" w:rsidRPr="00375F91" w:rsidRDefault="00A332F4" w:rsidP="00B000D4">
      <w:pPr>
        <w:rPr>
          <w:sz w:val="17"/>
          <w:szCs w:val="17"/>
        </w:rPr>
      </w:pPr>
      <w:r w:rsidRPr="00375F91">
        <w:rPr>
          <w:sz w:val="17"/>
          <w:szCs w:val="17"/>
        </w:rPr>
        <w:tab/>
      </w:r>
      <w:r w:rsidR="00B000D4" w:rsidRPr="00375F91">
        <w:rPr>
          <w:sz w:val="17"/>
          <w:szCs w:val="17"/>
          <w:vertAlign w:val="superscript"/>
        </w:rPr>
        <w:t>i</w:t>
      </w:r>
      <w:r w:rsidR="00B000D4">
        <w:rPr>
          <w:sz w:val="17"/>
          <w:szCs w:val="17"/>
          <w:vertAlign w:val="superscript"/>
        </w:rPr>
        <w:t>v</w:t>
      </w:r>
      <w:r w:rsidR="00B000D4" w:rsidRPr="00375F91">
        <w:rPr>
          <w:sz w:val="17"/>
          <w:szCs w:val="17"/>
        </w:rPr>
        <w:t xml:space="preserve"> </w:t>
      </w:r>
      <w:r w:rsidR="00B000D4">
        <w:rPr>
          <w:sz w:val="17"/>
          <w:szCs w:val="17"/>
        </w:rPr>
        <w:t xml:space="preserve"> </w:t>
      </w:r>
      <w:r w:rsidR="00B000D4" w:rsidRPr="00375F91">
        <w:rPr>
          <w:sz w:val="17"/>
          <w:szCs w:val="17"/>
        </w:rPr>
        <w:t xml:space="preserve">Refer to </w:t>
      </w:r>
      <w:r w:rsidR="00B000D4" w:rsidRPr="00D73626">
        <w:rPr>
          <w:b/>
          <w:sz w:val="17"/>
          <w:szCs w:val="17"/>
        </w:rPr>
        <w:t>Testing</w:t>
      </w:r>
      <w:r w:rsidR="00B000D4">
        <w:rPr>
          <w:b/>
          <w:sz w:val="17"/>
          <w:szCs w:val="17"/>
        </w:rPr>
        <w:t xml:space="preserve"> and a</w:t>
      </w:r>
      <w:r w:rsidR="00B000D4" w:rsidRPr="00D73626">
        <w:rPr>
          <w:b/>
          <w:sz w:val="17"/>
          <w:szCs w:val="17"/>
        </w:rPr>
        <w:t xml:space="preserve">nalysis </w:t>
      </w:r>
      <w:r w:rsidR="00B000D4">
        <w:rPr>
          <w:b/>
          <w:sz w:val="17"/>
          <w:szCs w:val="17"/>
        </w:rPr>
        <w:t>r</w:t>
      </w:r>
      <w:r w:rsidR="00B000D4" w:rsidRPr="00D73626">
        <w:rPr>
          <w:b/>
          <w:sz w:val="17"/>
          <w:szCs w:val="17"/>
        </w:rPr>
        <w:t xml:space="preserve">equirements–Indicative </w:t>
      </w:r>
      <w:r w:rsidR="00BA60E0">
        <w:rPr>
          <w:b/>
          <w:sz w:val="17"/>
          <w:szCs w:val="17"/>
        </w:rPr>
        <w:t>l</w:t>
      </w:r>
      <w:bookmarkStart w:id="0" w:name="_GoBack"/>
      <w:bookmarkEnd w:id="0"/>
      <w:r w:rsidR="00B000D4" w:rsidRPr="00D73626">
        <w:rPr>
          <w:b/>
          <w:sz w:val="17"/>
          <w:szCs w:val="17"/>
        </w:rPr>
        <w:t>evels</w:t>
      </w:r>
      <w:r w:rsidR="00B000D4" w:rsidRPr="00375F91">
        <w:rPr>
          <w:sz w:val="17"/>
          <w:szCs w:val="17"/>
        </w:rPr>
        <w:t xml:space="preserve"> of the</w:t>
      </w:r>
      <w:r w:rsidR="00B000D4">
        <w:rPr>
          <w:sz w:val="17"/>
          <w:szCs w:val="17"/>
        </w:rPr>
        <w:t xml:space="preserve"> guidelines for the “</w:t>
      </w:r>
      <w:r w:rsidR="00B000D4">
        <w:rPr>
          <w:i/>
          <w:sz w:val="17"/>
          <w:szCs w:val="17"/>
        </w:rPr>
        <w:t>Requirements for the o</w:t>
      </w:r>
      <w:r w:rsidR="00B000D4" w:rsidRPr="0095281F">
        <w:rPr>
          <w:i/>
          <w:sz w:val="17"/>
          <w:szCs w:val="17"/>
        </w:rPr>
        <w:t>ngoing</w:t>
      </w:r>
      <w:r w:rsidR="00B000D4">
        <w:rPr>
          <w:i/>
          <w:sz w:val="17"/>
          <w:szCs w:val="17"/>
        </w:rPr>
        <w:t xml:space="preserve"> performance</w:t>
      </w:r>
      <w:r w:rsidR="00B000D4">
        <w:rPr>
          <w:i/>
          <w:sz w:val="17"/>
          <w:szCs w:val="17"/>
        </w:rPr>
        <w:br/>
      </w:r>
      <w:r w:rsidR="00B000D4">
        <w:rPr>
          <w:i/>
          <w:sz w:val="17"/>
          <w:szCs w:val="17"/>
        </w:rPr>
        <w:tab/>
        <w:t xml:space="preserve">   and a</w:t>
      </w:r>
      <w:r w:rsidR="00B000D4" w:rsidRPr="0095281F">
        <w:rPr>
          <w:i/>
          <w:sz w:val="17"/>
          <w:szCs w:val="17"/>
        </w:rPr>
        <w:t xml:space="preserve">ssessment of </w:t>
      </w:r>
      <w:r w:rsidR="00B000D4">
        <w:rPr>
          <w:i/>
          <w:sz w:val="17"/>
          <w:szCs w:val="17"/>
        </w:rPr>
        <w:t>a sewage t</w:t>
      </w:r>
      <w:r w:rsidR="00B000D4" w:rsidRPr="0095281F">
        <w:rPr>
          <w:i/>
          <w:sz w:val="17"/>
          <w:szCs w:val="17"/>
        </w:rPr>
        <w:t xml:space="preserve">reatment </w:t>
      </w:r>
      <w:r w:rsidR="00B000D4">
        <w:rPr>
          <w:i/>
          <w:sz w:val="17"/>
          <w:szCs w:val="17"/>
        </w:rPr>
        <w:t>s</w:t>
      </w:r>
      <w:r w:rsidR="00B000D4" w:rsidRPr="0095281F">
        <w:rPr>
          <w:i/>
          <w:sz w:val="17"/>
          <w:szCs w:val="17"/>
        </w:rPr>
        <w:t>ystem</w:t>
      </w:r>
      <w:r w:rsidR="00B000D4">
        <w:rPr>
          <w:i/>
          <w:sz w:val="17"/>
          <w:szCs w:val="17"/>
        </w:rPr>
        <w:t xml:space="preserve">” </w:t>
      </w:r>
      <w:r w:rsidR="00B000D4" w:rsidRPr="00375F91">
        <w:rPr>
          <w:sz w:val="17"/>
          <w:szCs w:val="17"/>
        </w:rPr>
        <w:t xml:space="preserve">for these </w:t>
      </w:r>
      <w:r w:rsidR="00B000D4" w:rsidRPr="0095281F">
        <w:rPr>
          <w:b/>
          <w:i/>
          <w:sz w:val="17"/>
          <w:szCs w:val="17"/>
        </w:rPr>
        <w:t>indicative</w:t>
      </w:r>
      <w:r w:rsidR="00B000D4" w:rsidRPr="00375F91">
        <w:rPr>
          <w:sz w:val="17"/>
          <w:szCs w:val="17"/>
        </w:rPr>
        <w:t xml:space="preserve"> values.</w:t>
      </w:r>
    </w:p>
    <w:p w:rsidR="00E3408F" w:rsidRPr="00375F91" w:rsidRDefault="00E3408F" w:rsidP="00A332F4">
      <w:pPr>
        <w:rPr>
          <w:sz w:val="17"/>
          <w:szCs w:val="17"/>
        </w:rPr>
      </w:pPr>
      <w:r w:rsidRPr="00375F91">
        <w:rPr>
          <w:sz w:val="17"/>
          <w:szCs w:val="17"/>
        </w:rPr>
        <w:tab/>
        <w:t xml:space="preserve">––– </w:t>
      </w:r>
      <w:r w:rsidR="0095281F">
        <w:rPr>
          <w:sz w:val="17"/>
          <w:szCs w:val="17"/>
        </w:rPr>
        <w:t xml:space="preserve"> </w:t>
      </w:r>
      <w:r w:rsidRPr="00375F91">
        <w:rPr>
          <w:sz w:val="17"/>
          <w:szCs w:val="17"/>
        </w:rPr>
        <w:t xml:space="preserve">indicates blank analysis not required </w:t>
      </w:r>
      <w:r w:rsidR="00970DBC" w:rsidRPr="00375F91">
        <w:rPr>
          <w:sz w:val="17"/>
          <w:szCs w:val="17"/>
        </w:rPr>
        <w:t>for this sewage quality characteristic</w:t>
      </w:r>
      <w:r w:rsidR="00184E06">
        <w:rPr>
          <w:sz w:val="17"/>
          <w:szCs w:val="17"/>
        </w:rPr>
        <w:t> (</w:t>
      </w:r>
      <w:r w:rsidR="00184E06">
        <w:rPr>
          <w:i/>
          <w:sz w:val="17"/>
          <w:szCs w:val="17"/>
        </w:rPr>
        <w:t>i.e. </w:t>
      </w:r>
      <w:r w:rsidR="00FF1D4A" w:rsidRPr="00375F91">
        <w:rPr>
          <w:sz w:val="17"/>
          <w:szCs w:val="17"/>
        </w:rPr>
        <w:t xml:space="preserve">blank </w:t>
      </w:r>
      <w:r w:rsidRPr="00375F91">
        <w:rPr>
          <w:sz w:val="17"/>
          <w:szCs w:val="17"/>
        </w:rPr>
        <w:t xml:space="preserve">analysis </w:t>
      </w:r>
      <w:r w:rsidR="00FF1D4A" w:rsidRPr="00375F91">
        <w:rPr>
          <w:sz w:val="17"/>
          <w:szCs w:val="17"/>
        </w:rPr>
        <w:t xml:space="preserve">required </w:t>
      </w:r>
      <w:r w:rsidRPr="00375F91">
        <w:rPr>
          <w:sz w:val="17"/>
          <w:szCs w:val="17"/>
        </w:rPr>
        <w:t>for total suspended solids</w:t>
      </w:r>
      <w:r w:rsidR="00FF1D4A" w:rsidRPr="00375F91">
        <w:rPr>
          <w:sz w:val="17"/>
          <w:szCs w:val="17"/>
        </w:rPr>
        <w:t xml:space="preserve"> only</w:t>
      </w:r>
      <w:r w:rsidRPr="00375F91">
        <w:rPr>
          <w:sz w:val="17"/>
          <w:szCs w:val="17"/>
        </w:rPr>
        <w:t>).</w:t>
      </w:r>
    </w:p>
    <w:p w:rsidR="002D6BC1" w:rsidRDefault="002D6BC1" w:rsidP="002D6BC1"/>
    <w:p w:rsidR="002D6BC1" w:rsidRPr="002D01C0" w:rsidRDefault="002D6BC1" w:rsidP="002D6BC1">
      <w:pPr>
        <w:rPr>
          <w:sz w:val="18"/>
          <w:szCs w:val="18"/>
        </w:rPr>
      </w:pPr>
      <w:r w:rsidRPr="002D01C0">
        <w:rPr>
          <w:sz w:val="18"/>
          <w:szCs w:val="18"/>
        </w:rPr>
        <w:t>EST</w:t>
      </w:r>
      <w:r w:rsidRPr="002D01C0">
        <w:rPr>
          <w:sz w:val="18"/>
          <w:szCs w:val="18"/>
        </w:rPr>
        <w:tab/>
        <w:t>=</w:t>
      </w:r>
      <w:r w:rsidRPr="002D01C0">
        <w:rPr>
          <w:sz w:val="18"/>
          <w:szCs w:val="18"/>
        </w:rPr>
        <w:tab/>
        <w:t>Estimated Count</w:t>
      </w:r>
    </w:p>
    <w:p w:rsidR="002D6BC1" w:rsidRPr="002D01C0" w:rsidRDefault="00A32A57" w:rsidP="002D6BC1">
      <w:pPr>
        <w:rPr>
          <w:sz w:val="18"/>
          <w:szCs w:val="18"/>
        </w:rPr>
      </w:pPr>
      <w:r>
        <w:rPr>
          <w:sz w:val="18"/>
          <w:szCs w:val="18"/>
        </w:rPr>
        <w:t>MPN</w:t>
      </w:r>
      <w:r>
        <w:rPr>
          <w:sz w:val="18"/>
          <w:szCs w:val="18"/>
        </w:rPr>
        <w:tab/>
        <w:t>=</w:t>
      </w:r>
      <w:r w:rsidR="002D6BC1" w:rsidRPr="002D01C0">
        <w:rPr>
          <w:sz w:val="18"/>
          <w:szCs w:val="18"/>
        </w:rPr>
        <w:tab/>
      </w:r>
      <w:r>
        <w:rPr>
          <w:sz w:val="18"/>
          <w:szCs w:val="18"/>
        </w:rPr>
        <w:t>Most Probable Number</w:t>
      </w:r>
      <w:r w:rsidR="007C3AA1">
        <w:rPr>
          <w:sz w:val="18"/>
          <w:szCs w:val="18"/>
        </w:rPr>
        <w:t xml:space="preserve"> </w:t>
      </w:r>
    </w:p>
    <w:p w:rsidR="002D6BC1" w:rsidRDefault="002D6BC1" w:rsidP="002D6BC1"/>
    <w:p w:rsidR="00C16C7D" w:rsidRDefault="00C16C7D" w:rsidP="002D6BC1"/>
    <w:p w:rsidR="002D6BC1" w:rsidRPr="00F36602" w:rsidRDefault="002F2805" w:rsidP="002D6BC1">
      <w:pPr>
        <w:rPr>
          <w:b/>
          <w:sz w:val="22"/>
          <w:szCs w:val="22"/>
        </w:rPr>
      </w:pPr>
      <w:proofErr w:type="gramStart"/>
      <w:r w:rsidRPr="00F36602">
        <w:rPr>
          <w:b/>
          <w:sz w:val="22"/>
          <w:szCs w:val="22"/>
        </w:rPr>
        <w:t>(</w:t>
      </w:r>
      <w:r>
        <w:rPr>
          <w:b/>
          <w:sz w:val="22"/>
          <w:szCs w:val="22"/>
        </w:rPr>
        <w:t xml:space="preserve">  </w:t>
      </w:r>
      <w:r w:rsidRPr="00C832FA">
        <w:rPr>
          <w:i/>
          <w:sz w:val="16"/>
          <w:szCs w:val="16"/>
        </w:rPr>
        <w:t>insert</w:t>
      </w:r>
      <w:proofErr w:type="gramEnd"/>
      <w:r w:rsidR="002D6BC1" w:rsidRPr="00F36602">
        <w:rPr>
          <w:i/>
          <w:sz w:val="16"/>
          <w:szCs w:val="16"/>
        </w:rPr>
        <w:t xml:space="preserve"> name of the relevant independent testing entity laboratory representative here</w:t>
      </w:r>
      <w:r w:rsidR="002D6BC1" w:rsidRPr="00F36602">
        <w:rPr>
          <w:b/>
          <w:sz w:val="22"/>
          <w:szCs w:val="22"/>
        </w:rPr>
        <w:t xml:space="preserve">  )</w:t>
      </w:r>
      <w:r w:rsidR="00AB0809">
        <w:rPr>
          <w:b/>
          <w:sz w:val="22"/>
          <w:szCs w:val="22"/>
        </w:rPr>
        <w:tab/>
      </w:r>
      <w:r w:rsidR="00AB0809">
        <w:rPr>
          <w:b/>
          <w:sz w:val="22"/>
          <w:szCs w:val="22"/>
        </w:rPr>
        <w:tab/>
      </w:r>
      <w:r w:rsidR="002D6BC1" w:rsidRPr="00F36602">
        <w:rPr>
          <w:b/>
          <w:sz w:val="22"/>
          <w:szCs w:val="22"/>
        </w:rPr>
        <w:tab/>
      </w:r>
      <w:r w:rsidR="00AB0809">
        <w:rPr>
          <w:b/>
          <w:sz w:val="22"/>
          <w:szCs w:val="22"/>
        </w:rPr>
        <w:t xml:space="preserve">           </w:t>
      </w:r>
      <w:r w:rsidR="002D6BC1" w:rsidRPr="00F36602">
        <w:rPr>
          <w:b/>
          <w:sz w:val="22"/>
          <w:szCs w:val="22"/>
        </w:rPr>
        <w:t>Date: .....................</w:t>
      </w:r>
    </w:p>
    <w:p w:rsidR="002D6BC1" w:rsidRPr="00F36602" w:rsidRDefault="002D6BC1" w:rsidP="002D6BC1">
      <w:pPr>
        <w:rPr>
          <w:b/>
          <w:sz w:val="22"/>
          <w:szCs w:val="22"/>
        </w:rPr>
      </w:pPr>
      <w:r w:rsidRPr="00F36602">
        <w:rPr>
          <w:b/>
          <w:sz w:val="22"/>
          <w:szCs w:val="22"/>
        </w:rPr>
        <w:t>NATA S</w:t>
      </w:r>
      <w:r w:rsidR="00F36602" w:rsidRPr="00F36602">
        <w:rPr>
          <w:b/>
          <w:sz w:val="22"/>
          <w:szCs w:val="22"/>
        </w:rPr>
        <w:t>ignatory</w:t>
      </w:r>
    </w:p>
    <w:p w:rsidR="002D6BC1" w:rsidRPr="00F36602" w:rsidRDefault="002F2805" w:rsidP="002D6BC1">
      <w:pPr>
        <w:rPr>
          <w:b/>
          <w:sz w:val="22"/>
          <w:szCs w:val="22"/>
        </w:rPr>
      </w:pPr>
      <w:proofErr w:type="gramStart"/>
      <w:r w:rsidRPr="00F36602">
        <w:rPr>
          <w:b/>
          <w:sz w:val="22"/>
          <w:szCs w:val="22"/>
        </w:rPr>
        <w:t>(</w:t>
      </w:r>
      <w:r>
        <w:rPr>
          <w:b/>
          <w:sz w:val="22"/>
          <w:szCs w:val="22"/>
        </w:rPr>
        <w:t xml:space="preserve">  </w:t>
      </w:r>
      <w:r w:rsidRPr="00C832FA">
        <w:rPr>
          <w:i/>
          <w:sz w:val="16"/>
          <w:szCs w:val="16"/>
        </w:rPr>
        <w:t>insert</w:t>
      </w:r>
      <w:proofErr w:type="gramEnd"/>
      <w:r w:rsidR="002D6BC1" w:rsidRPr="00F36602">
        <w:rPr>
          <w:i/>
          <w:sz w:val="16"/>
          <w:szCs w:val="16"/>
        </w:rPr>
        <w:t xml:space="preserve"> relevant departmental details for laboratory representative</w:t>
      </w:r>
      <w:r w:rsidR="002D6BC1" w:rsidRPr="00F36602">
        <w:rPr>
          <w:b/>
          <w:sz w:val="22"/>
          <w:szCs w:val="22"/>
        </w:rPr>
        <w:t xml:space="preserve">   )</w:t>
      </w:r>
    </w:p>
    <w:sectPr w:rsidR="002D6BC1" w:rsidRPr="00F36602" w:rsidSect="00DE0004">
      <w:headerReference w:type="even" r:id="rId7"/>
      <w:footerReference w:type="even" r:id="rId8"/>
      <w:footerReference w:type="default" r:id="rId9"/>
      <w:pgSz w:w="11906" w:h="16838" w:code="9"/>
      <w:pgMar w:top="1134" w:right="737" w:bottom="1134"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CA0" w:rsidRDefault="00534CA0">
      <w:r>
        <w:separator/>
      </w:r>
    </w:p>
  </w:endnote>
  <w:endnote w:type="continuationSeparator" w:id="0">
    <w:p w:rsidR="00534CA0" w:rsidRDefault="0053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9A" w:rsidRDefault="0064699A" w:rsidP="003A15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64699A" w:rsidRDefault="0064699A" w:rsidP="003A15D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57" w:rightFromText="57" w:bottomFromText="284" w:vertAnchor="page" w:tblpY="15650"/>
      <w:tblOverlap w:val="never"/>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9"/>
      <w:gridCol w:w="2126"/>
      <w:gridCol w:w="2778"/>
      <w:gridCol w:w="2608"/>
      <w:gridCol w:w="879"/>
      <w:gridCol w:w="1276"/>
    </w:tblGrid>
    <w:tr w:rsidR="00173776" w:rsidRPr="00910569" w:rsidTr="00B536D6">
      <w:tc>
        <w:tcPr>
          <w:tcW w:w="2835" w:type="dxa"/>
          <w:gridSpan w:val="2"/>
        </w:tcPr>
        <w:p w:rsidR="00173776" w:rsidRPr="004B264E" w:rsidRDefault="00173776" w:rsidP="00173776">
          <w:pPr>
            <w:rPr>
              <w:b/>
              <w:sz w:val="12"/>
              <w:szCs w:val="12"/>
              <w:u w:val="single"/>
            </w:rPr>
          </w:pPr>
          <w:r w:rsidRPr="004B264E">
            <w:rPr>
              <w:b/>
              <w:sz w:val="12"/>
              <w:szCs w:val="12"/>
              <w:u w:val="single"/>
            </w:rPr>
            <w:t>Office</w:t>
          </w:r>
        </w:p>
        <w:p w:rsidR="00173776" w:rsidRPr="009A3207" w:rsidRDefault="00173776" w:rsidP="00173776">
          <w:pPr>
            <w:rPr>
              <w:i/>
              <w:sz w:val="12"/>
              <w:szCs w:val="12"/>
            </w:rPr>
          </w:pPr>
          <w:r w:rsidRPr="009A3207">
            <w:rPr>
              <w:i/>
              <w:sz w:val="12"/>
              <w:szCs w:val="12"/>
            </w:rPr>
            <w:t>(insert office address details for independent testing entity here)</w:t>
          </w:r>
        </w:p>
      </w:tc>
      <w:tc>
        <w:tcPr>
          <w:tcW w:w="2778" w:type="dxa"/>
        </w:tcPr>
        <w:p w:rsidR="00173776" w:rsidRPr="004B264E" w:rsidRDefault="00173776" w:rsidP="00173776">
          <w:pPr>
            <w:rPr>
              <w:b/>
              <w:sz w:val="12"/>
              <w:szCs w:val="12"/>
              <w:u w:val="single"/>
            </w:rPr>
          </w:pPr>
          <w:r w:rsidRPr="004B264E">
            <w:rPr>
              <w:b/>
              <w:sz w:val="12"/>
              <w:szCs w:val="12"/>
              <w:u w:val="single"/>
            </w:rPr>
            <w:t>Postal</w:t>
          </w:r>
        </w:p>
        <w:p w:rsidR="00173776" w:rsidRPr="00A84F15" w:rsidRDefault="00173776" w:rsidP="00173776">
          <w:pPr>
            <w:rPr>
              <w:i/>
              <w:sz w:val="12"/>
              <w:szCs w:val="12"/>
            </w:rPr>
          </w:pPr>
          <w:r w:rsidRPr="00A84F15">
            <w:rPr>
              <w:i/>
              <w:sz w:val="12"/>
              <w:szCs w:val="12"/>
            </w:rPr>
            <w:t>(insert postal address details for independent testing entity here)</w:t>
          </w:r>
        </w:p>
      </w:tc>
      <w:tc>
        <w:tcPr>
          <w:tcW w:w="2608" w:type="dxa"/>
        </w:tcPr>
        <w:p w:rsidR="00173776" w:rsidRPr="004B264E" w:rsidRDefault="00173776" w:rsidP="00173776">
          <w:pPr>
            <w:rPr>
              <w:b/>
              <w:sz w:val="12"/>
              <w:szCs w:val="12"/>
              <w:u w:val="single"/>
            </w:rPr>
          </w:pPr>
          <w:r w:rsidRPr="004B264E">
            <w:rPr>
              <w:b/>
              <w:sz w:val="12"/>
              <w:szCs w:val="12"/>
              <w:u w:val="single"/>
            </w:rPr>
            <w:t>Telephone</w:t>
          </w:r>
        </w:p>
        <w:p w:rsidR="00173776" w:rsidRPr="004B264E" w:rsidRDefault="00173776" w:rsidP="00173776">
          <w:pPr>
            <w:rPr>
              <w:sz w:val="12"/>
              <w:szCs w:val="12"/>
            </w:rPr>
          </w:pPr>
          <w:r w:rsidRPr="004B264E">
            <w:rPr>
              <w:sz w:val="12"/>
              <w:szCs w:val="12"/>
            </w:rPr>
            <w:t>Main Enquiries Number:</w:t>
          </w:r>
        </w:p>
        <w:p w:rsidR="00173776" w:rsidRPr="004E4E7F" w:rsidRDefault="00173776" w:rsidP="00173776">
          <w:pPr>
            <w:rPr>
              <w:i/>
              <w:sz w:val="12"/>
              <w:szCs w:val="12"/>
            </w:rPr>
          </w:pPr>
          <w:r w:rsidRPr="004E4E7F">
            <w:rPr>
              <w:i/>
              <w:sz w:val="12"/>
              <w:szCs w:val="12"/>
            </w:rPr>
            <w:t>(insert main telephone contact details for independent testing entity here)</w:t>
          </w:r>
        </w:p>
      </w:tc>
      <w:tc>
        <w:tcPr>
          <w:tcW w:w="2155" w:type="dxa"/>
          <w:gridSpan w:val="2"/>
        </w:tcPr>
        <w:p w:rsidR="00173776" w:rsidRPr="004B264E" w:rsidRDefault="00173776" w:rsidP="00173776">
          <w:pPr>
            <w:rPr>
              <w:b/>
              <w:sz w:val="12"/>
              <w:szCs w:val="12"/>
              <w:u w:val="single"/>
            </w:rPr>
          </w:pPr>
          <w:r w:rsidRPr="004B264E">
            <w:rPr>
              <w:b/>
              <w:sz w:val="12"/>
              <w:szCs w:val="12"/>
              <w:u w:val="single"/>
            </w:rPr>
            <w:t>Facsimile</w:t>
          </w:r>
        </w:p>
        <w:p w:rsidR="00173776" w:rsidRPr="004B264E" w:rsidRDefault="00173776" w:rsidP="00173776">
          <w:pPr>
            <w:rPr>
              <w:sz w:val="12"/>
              <w:szCs w:val="12"/>
            </w:rPr>
          </w:pPr>
          <w:r w:rsidRPr="004B264E">
            <w:rPr>
              <w:sz w:val="12"/>
              <w:szCs w:val="12"/>
            </w:rPr>
            <w:t>Main Office Number:</w:t>
          </w:r>
        </w:p>
        <w:p w:rsidR="00173776" w:rsidRPr="00910569" w:rsidRDefault="00173776" w:rsidP="00173776">
          <w:pPr>
            <w:rPr>
              <w:i/>
              <w:sz w:val="12"/>
              <w:szCs w:val="12"/>
            </w:rPr>
          </w:pPr>
          <w:r w:rsidRPr="00910569">
            <w:rPr>
              <w:i/>
              <w:sz w:val="12"/>
              <w:szCs w:val="12"/>
            </w:rPr>
            <w:t>(insert main facsimile contact details for independent testing entity here)</w:t>
          </w:r>
        </w:p>
      </w:tc>
    </w:tr>
    <w:tr w:rsidR="00173776" w:rsidRPr="004B264E" w:rsidTr="00B536D6">
      <w:tc>
        <w:tcPr>
          <w:tcW w:w="709" w:type="dxa"/>
          <w:vAlign w:val="bottom"/>
        </w:tcPr>
        <w:p w:rsidR="00173776" w:rsidRPr="004B264E" w:rsidRDefault="00173776" w:rsidP="00173776">
          <w:pPr>
            <w:jc w:val="center"/>
          </w:pPr>
          <w:r w:rsidRPr="004B264E">
            <w:t>…….</w:t>
          </w:r>
        </w:p>
      </w:tc>
      <w:tc>
        <w:tcPr>
          <w:tcW w:w="8391" w:type="dxa"/>
          <w:gridSpan w:val="4"/>
        </w:tcPr>
        <w:p w:rsidR="00173776" w:rsidRPr="004B264E" w:rsidRDefault="00173776" w:rsidP="00173776">
          <w:pPr>
            <w:spacing w:before="60"/>
            <w:jc w:val="center"/>
            <w:rPr>
              <w:sz w:val="12"/>
              <w:szCs w:val="12"/>
            </w:rPr>
          </w:pPr>
          <w:r w:rsidRPr="004B264E">
            <w:rPr>
              <w:sz w:val="12"/>
              <w:szCs w:val="12"/>
            </w:rPr>
            <w:t>NATA Accredited Laboratory Number</w:t>
          </w:r>
          <w:r>
            <w:rPr>
              <w:sz w:val="12"/>
              <w:szCs w:val="12"/>
            </w:rPr>
            <w:t> (</w:t>
          </w:r>
          <w:r w:rsidRPr="00AC7143">
            <w:rPr>
              <w:i/>
              <w:sz w:val="12"/>
              <w:szCs w:val="12"/>
            </w:rPr>
            <w:t>insert</w:t>
          </w:r>
          <w:r>
            <w:rPr>
              <w:i/>
              <w:sz w:val="12"/>
              <w:szCs w:val="12"/>
            </w:rPr>
            <w:t xml:space="preserve"> ‘</w:t>
          </w:r>
          <w:r w:rsidRPr="00AC7143">
            <w:rPr>
              <w:i/>
              <w:sz w:val="12"/>
              <w:szCs w:val="12"/>
            </w:rPr>
            <w:t>Accredited Laboratory Number</w:t>
          </w:r>
          <w:r>
            <w:rPr>
              <w:i/>
              <w:sz w:val="12"/>
              <w:szCs w:val="12"/>
            </w:rPr>
            <w:t xml:space="preserve">’ </w:t>
          </w:r>
          <w:r w:rsidRPr="00AC7143">
            <w:rPr>
              <w:i/>
              <w:sz w:val="12"/>
              <w:szCs w:val="12"/>
            </w:rPr>
            <w:t>for independent testing entity here)</w:t>
          </w:r>
          <w:r w:rsidRPr="004B264E">
            <w:rPr>
              <w:sz w:val="12"/>
              <w:szCs w:val="12"/>
            </w:rPr>
            <w:t>.  These results relate to the sample as collected.</w:t>
          </w:r>
        </w:p>
        <w:p w:rsidR="00173776" w:rsidRPr="004B264E" w:rsidRDefault="00173776" w:rsidP="00173776">
          <w:pPr>
            <w:spacing w:after="60"/>
            <w:jc w:val="center"/>
            <w:rPr>
              <w:sz w:val="12"/>
              <w:szCs w:val="12"/>
            </w:rPr>
          </w:pPr>
          <w:r w:rsidRPr="004B264E">
            <w:rPr>
              <w:sz w:val="12"/>
              <w:szCs w:val="12"/>
            </w:rPr>
            <w:t>This document may not be reproduced except in full, without the written approval of</w:t>
          </w:r>
          <w:r>
            <w:rPr>
              <w:sz w:val="12"/>
              <w:szCs w:val="12"/>
            </w:rPr>
            <w:t> (</w:t>
          </w:r>
          <w:r w:rsidRPr="00476969">
            <w:rPr>
              <w:i/>
              <w:sz w:val="12"/>
              <w:szCs w:val="12"/>
            </w:rPr>
            <w:t>insert name of independent testing entity here)</w:t>
          </w:r>
          <w:r w:rsidRPr="004B264E">
            <w:rPr>
              <w:sz w:val="12"/>
              <w:szCs w:val="12"/>
            </w:rPr>
            <w:t>.</w:t>
          </w:r>
        </w:p>
      </w:tc>
      <w:tc>
        <w:tcPr>
          <w:tcW w:w="1276" w:type="dxa"/>
          <w:vAlign w:val="bottom"/>
        </w:tcPr>
        <w:p w:rsidR="00173776" w:rsidRPr="004B264E" w:rsidRDefault="00173776" w:rsidP="00173776">
          <w:pPr>
            <w:jc w:val="right"/>
          </w:pPr>
          <w:r w:rsidRPr="004B264E">
            <w:t>Page 1 of 1</w:t>
          </w:r>
        </w:p>
      </w:tc>
    </w:tr>
  </w:tbl>
  <w:p w:rsidR="00173776" w:rsidRDefault="0017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CA0" w:rsidRDefault="00534CA0">
      <w:r>
        <w:separator/>
      </w:r>
    </w:p>
  </w:footnote>
  <w:footnote w:type="continuationSeparator" w:id="0">
    <w:p w:rsidR="00534CA0" w:rsidRDefault="0053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9A" w:rsidRDefault="00BA60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75pt;height:182.7pt;rotation:315;z-index:-251658752;mso-position-horizontal:center;mso-position-horizontal-relative:margin;mso-position-vertical:center;mso-position-vertical-relative:margin" wrapcoords="21281 2390 17805 2390 17734 2656 17734 3541 17273 2479 16634 1948 16457 2390 14045 2390 13939 2567 14223 4161 14577 5666 14577 9649 11563 2213 11456 2036 10463 9384 7838 3364 7094 1859 6845 2390 4859 2390 4859 2921 5462 4957 5427 6905 3440 3275 3015 2656 2057 2390 106 2390 106 2921 709 5046 638 14961 355 16289 106 16377 71 16643 177 16908 2234 16997 2908 16554 3440 15934 3866 15049 4363 16200 5320 17351 5462 16997 6774 16820 6739 16377 6136 14607 6136 12659 7306 15492 8441 17528 8654 16997 10569 16997 10569 16466 10179 14695 10357 13190 11314 15492 12485 17439 12698 16997 15925 16997 15819 16023 15287 13456 15287 11420 15464 9915 16776 13190 18940 17351 19117 16997 20500 16820 20571 16554 19933 15049 19933 4957 20146 3452 21174 5754 21423 6020 21423 2656 21281 239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58E7CC"/>
    <w:lvl w:ilvl="0">
      <w:start w:val="1"/>
      <w:numFmt w:val="decimal"/>
      <w:pStyle w:val="ListNumber"/>
      <w:lvlText w:val="%1."/>
      <w:lvlJc w:val="left"/>
      <w:pPr>
        <w:tabs>
          <w:tab w:val="num" w:pos="360"/>
        </w:tabs>
        <w:ind w:left="360" w:hanging="360"/>
      </w:pPr>
    </w:lvl>
  </w:abstractNum>
  <w:abstractNum w:abstractNumId="1" w15:restartNumberingAfterBreak="0">
    <w:nsid w:val="180939EB"/>
    <w:multiLevelType w:val="singleLevel"/>
    <w:tmpl w:val="512215D0"/>
    <w:lvl w:ilvl="0">
      <w:start w:val="1"/>
      <w:numFmt w:val="bullet"/>
      <w:pStyle w:val="BulletList"/>
      <w:lvlText w:val=""/>
      <w:lvlJc w:val="left"/>
      <w:pPr>
        <w:tabs>
          <w:tab w:val="num" w:pos="530"/>
        </w:tabs>
        <w:ind w:left="510" w:hanging="340"/>
      </w:pPr>
      <w:rPr>
        <w:rFonts w:ascii="Symbol" w:hAnsi="Symbol" w:hint="default"/>
      </w:rPr>
    </w:lvl>
  </w:abstractNum>
  <w:abstractNum w:abstractNumId="2" w15:restartNumberingAfterBreak="0">
    <w:nsid w:val="1CEE0D9F"/>
    <w:multiLevelType w:val="singleLevel"/>
    <w:tmpl w:val="8E5005A0"/>
    <w:lvl w:ilvl="0">
      <w:start w:val="1"/>
      <w:numFmt w:val="bullet"/>
      <w:pStyle w:val="BulletListLast"/>
      <w:lvlText w:val=""/>
      <w:lvlJc w:val="left"/>
      <w:pPr>
        <w:tabs>
          <w:tab w:val="num" w:pos="530"/>
        </w:tabs>
        <w:ind w:left="510" w:hanging="340"/>
      </w:pPr>
      <w:rPr>
        <w:rFonts w:ascii="Symbol" w:hAnsi="Symbol" w:hint="default"/>
      </w:rPr>
    </w:lvl>
  </w:abstractNum>
  <w:abstractNum w:abstractNumId="3" w15:restartNumberingAfterBreak="0">
    <w:nsid w:val="304F1499"/>
    <w:multiLevelType w:val="multilevel"/>
    <w:tmpl w:val="6D90B0C6"/>
    <w:lvl w:ilvl="0">
      <w:start w:val="1"/>
      <w:numFmt w:val="decimal"/>
      <w:pStyle w:val="TableNumberList"/>
      <w:lvlText w:val="%1."/>
      <w:lvlJc w:val="left"/>
      <w:pPr>
        <w:tabs>
          <w:tab w:val="num" w:pos="360"/>
        </w:tabs>
        <w:ind w:left="284" w:hanging="284"/>
      </w:pPr>
      <w:rPr>
        <w:rFonts w:ascii="Times New Roman" w:hAnsi="Times New Roman" w:hint="default"/>
        <w:b/>
        <w:i w:val="0"/>
        <w:sz w:val="18"/>
      </w:rPr>
    </w:lvl>
    <w:lvl w:ilvl="1">
      <w:start w:val="1"/>
      <w:numFmt w:val="lowerLetter"/>
      <w:suff w:val="space"/>
      <w:lvlText w:val="(%2)"/>
      <w:lvlJc w:val="left"/>
      <w:pPr>
        <w:ind w:left="595" w:hanging="255"/>
      </w:pPr>
      <w:rPr>
        <w:rFonts w:ascii="Times New Roman" w:hAnsi="Times New Roman" w:hint="default"/>
        <w:b/>
        <w:i w:val="0"/>
        <w:sz w:val="18"/>
      </w:rPr>
    </w:lvl>
    <w:lvl w:ilvl="2">
      <w:start w:val="1"/>
      <w:numFmt w:val="lowerRoman"/>
      <w:suff w:val="space"/>
      <w:lvlText w:val="(%3)"/>
      <w:lvlJc w:val="left"/>
      <w:pPr>
        <w:ind w:left="794" w:hanging="227"/>
      </w:pPr>
      <w:rPr>
        <w:rFonts w:ascii="Times New Roman" w:hAnsi="Times New Roman" w:hint="default"/>
        <w:b/>
        <w:i w:val="0"/>
        <w:sz w:val="18"/>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79D3778"/>
    <w:multiLevelType w:val="singleLevel"/>
    <w:tmpl w:val="33A84282"/>
    <w:lvl w:ilvl="0">
      <w:start w:val="1"/>
      <w:numFmt w:val="bullet"/>
      <w:pStyle w:val="TableBulletList"/>
      <w:lvlText w:val=""/>
      <w:lvlJc w:val="left"/>
      <w:pPr>
        <w:tabs>
          <w:tab w:val="num" w:pos="530"/>
        </w:tabs>
        <w:ind w:left="369" w:hanging="199"/>
      </w:pPr>
      <w:rPr>
        <w:rFonts w:ascii="Symbol" w:hAnsi="Symbol" w:hint="default"/>
      </w:rPr>
    </w:lvl>
  </w:abstractNum>
  <w:abstractNum w:abstractNumId="5" w15:restartNumberingAfterBreak="0">
    <w:nsid w:val="398D11E9"/>
    <w:multiLevelType w:val="multilevel"/>
    <w:tmpl w:val="615A54D8"/>
    <w:lvl w:ilvl="0">
      <w:start w:val="1"/>
      <w:numFmt w:val="decimal"/>
      <w:pStyle w:val="NumberList"/>
      <w:lvlText w:val="%1."/>
      <w:lvlJc w:val="left"/>
      <w:pPr>
        <w:tabs>
          <w:tab w:val="num" w:pos="539"/>
        </w:tabs>
        <w:ind w:left="539" w:hanging="369"/>
      </w:pPr>
      <w:rPr>
        <w:rFonts w:ascii="Times New Roman" w:hAnsi="Times New Roman" w:hint="default"/>
        <w:b w:val="0"/>
        <w:i w:val="0"/>
        <w:sz w:val="20"/>
      </w:rPr>
    </w:lvl>
    <w:lvl w:ilvl="1">
      <w:start w:val="1"/>
      <w:numFmt w:val="lowerLetter"/>
      <w:suff w:val="space"/>
      <w:lvlText w:val="(%2)"/>
      <w:lvlJc w:val="left"/>
      <w:pPr>
        <w:ind w:left="964" w:hanging="284"/>
      </w:pPr>
      <w:rPr>
        <w:rFonts w:ascii="Times New Roman" w:hAnsi="Times New Roman" w:hint="default"/>
        <w:b w:val="0"/>
        <w:i w:val="0"/>
        <w:sz w:val="20"/>
      </w:rPr>
    </w:lvl>
    <w:lvl w:ilvl="2">
      <w:start w:val="1"/>
      <w:numFmt w:val="lowerRoman"/>
      <w:suff w:val="space"/>
      <w:lvlText w:val="(%3)"/>
      <w:lvlJc w:val="left"/>
      <w:pPr>
        <w:ind w:left="1191" w:hanging="284"/>
      </w:pPr>
      <w:rPr>
        <w:rFonts w:ascii="Times New Roman" w:hAnsi="Times New Roman" w:hint="default"/>
        <w:b w:val="0"/>
        <w:i w:val="0"/>
        <w:sz w:val="2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3F34700E"/>
    <w:multiLevelType w:val="multilevel"/>
    <w:tmpl w:val="1B1A2912"/>
    <w:lvl w:ilvl="0">
      <w:start w:val="1"/>
      <w:numFmt w:val="lowerLetter"/>
      <w:pStyle w:val="LetteredList"/>
      <w:lvlText w:val="%1)."/>
      <w:lvlJc w:val="left"/>
      <w:pPr>
        <w:tabs>
          <w:tab w:val="num" w:pos="539"/>
        </w:tabs>
        <w:ind w:left="539" w:hanging="369"/>
      </w:pPr>
      <w:rPr>
        <w:rFonts w:ascii="Times New Roman" w:hAnsi="Times New Roman" w:hint="default"/>
        <w:b w:val="0"/>
        <w:i w:val="0"/>
        <w:sz w:val="20"/>
      </w:rPr>
    </w:lvl>
    <w:lvl w:ilvl="1">
      <w:start w:val="1"/>
      <w:numFmt w:val="lowerRoman"/>
      <w:suff w:val="space"/>
      <w:lvlText w:val="(%2)"/>
      <w:lvlJc w:val="left"/>
      <w:pPr>
        <w:ind w:left="964" w:hanging="284"/>
      </w:pPr>
      <w:rPr>
        <w:rFonts w:ascii="Times New Roman" w:hAnsi="Times New Roman" w:hint="default"/>
        <w:b w:val="0"/>
        <w:i w:val="0"/>
        <w:sz w:val="20"/>
      </w:rPr>
    </w:lvl>
    <w:lvl w:ilvl="2">
      <w:start w:val="1"/>
      <w:numFmt w:val="bullet"/>
      <w:suff w:val="space"/>
      <w:lvlText w:val=""/>
      <w:lvlJc w:val="left"/>
      <w:pPr>
        <w:ind w:left="1191" w:hanging="284"/>
      </w:pPr>
      <w:rPr>
        <w:rFonts w:ascii="Wingdings" w:hAnsi="Wingdings" w:hint="default"/>
        <w:b w:val="0"/>
        <w:i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4797308D"/>
    <w:multiLevelType w:val="multilevel"/>
    <w:tmpl w:val="3F74D048"/>
    <w:lvl w:ilvl="0">
      <w:start w:val="1"/>
      <w:numFmt w:val="decimal"/>
      <w:pStyle w:val="NumberListLast"/>
      <w:lvlText w:val="%1."/>
      <w:lvlJc w:val="left"/>
      <w:pPr>
        <w:tabs>
          <w:tab w:val="num" w:pos="539"/>
        </w:tabs>
        <w:ind w:left="539" w:hanging="369"/>
      </w:pPr>
      <w:rPr>
        <w:rFonts w:ascii="Times New Roman" w:hAnsi="Times New Roman" w:hint="default"/>
        <w:b/>
        <w:i w:val="0"/>
        <w:sz w:val="18"/>
      </w:rPr>
    </w:lvl>
    <w:lvl w:ilvl="1">
      <w:start w:val="1"/>
      <w:numFmt w:val="lowerLetter"/>
      <w:suff w:val="space"/>
      <w:lvlText w:val="(%2)"/>
      <w:lvlJc w:val="left"/>
      <w:pPr>
        <w:ind w:left="964" w:hanging="284"/>
      </w:pPr>
      <w:rPr>
        <w:rFonts w:ascii="Times New Roman" w:hAnsi="Times New Roman" w:hint="default"/>
        <w:b/>
        <w:i w:val="0"/>
        <w:sz w:val="18"/>
      </w:rPr>
    </w:lvl>
    <w:lvl w:ilvl="2">
      <w:start w:val="1"/>
      <w:numFmt w:val="lowerRoman"/>
      <w:suff w:val="space"/>
      <w:lvlText w:val="(%3)"/>
      <w:lvlJc w:val="left"/>
      <w:pPr>
        <w:ind w:left="1191" w:hanging="284"/>
      </w:pPr>
      <w:rPr>
        <w:rFonts w:ascii="Times New Roman" w:hAnsi="Times New Roman" w:hint="default"/>
        <w:b/>
        <w:i w:val="0"/>
        <w:sz w:val="18"/>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684F6211"/>
    <w:multiLevelType w:val="singleLevel"/>
    <w:tmpl w:val="D93458FE"/>
    <w:lvl w:ilvl="0">
      <w:start w:val="1"/>
      <w:numFmt w:val="bullet"/>
      <w:pStyle w:val="TableBulletListLast"/>
      <w:lvlText w:val=""/>
      <w:lvlJc w:val="left"/>
      <w:pPr>
        <w:tabs>
          <w:tab w:val="num" w:pos="530"/>
        </w:tabs>
        <w:ind w:left="369" w:hanging="199"/>
      </w:pPr>
      <w:rPr>
        <w:rFonts w:ascii="Symbol" w:hAnsi="Symbol" w:hint="default"/>
      </w:rPr>
    </w:lvl>
  </w:abstractNum>
  <w:abstractNum w:abstractNumId="9" w15:restartNumberingAfterBreak="0">
    <w:nsid w:val="6A4C3CB3"/>
    <w:multiLevelType w:val="multilevel"/>
    <w:tmpl w:val="6ED8DC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2"/>
  </w:num>
  <w:num w:numId="3">
    <w:abstractNumId w:val="7"/>
  </w:num>
  <w:num w:numId="4">
    <w:abstractNumId w:val="1"/>
  </w:num>
  <w:num w:numId="5">
    <w:abstractNumId w:val="4"/>
  </w:num>
  <w:num w:numId="6">
    <w:abstractNumId w:val="3"/>
  </w:num>
  <w:num w:numId="7">
    <w:abstractNumId w:val="0"/>
  </w:num>
  <w:num w:numId="8">
    <w:abstractNumId w:val="5"/>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74"/>
    <w:rsid w:val="00002CB0"/>
    <w:rsid w:val="000068DD"/>
    <w:rsid w:val="0001230F"/>
    <w:rsid w:val="00014A9A"/>
    <w:rsid w:val="0001539A"/>
    <w:rsid w:val="000159B2"/>
    <w:rsid w:val="00015ED3"/>
    <w:rsid w:val="0001780C"/>
    <w:rsid w:val="00020054"/>
    <w:rsid w:val="00021EF0"/>
    <w:rsid w:val="00026E94"/>
    <w:rsid w:val="00030C4F"/>
    <w:rsid w:val="00032EDE"/>
    <w:rsid w:val="000331AA"/>
    <w:rsid w:val="00034CD0"/>
    <w:rsid w:val="00037A4A"/>
    <w:rsid w:val="00040698"/>
    <w:rsid w:val="00040EB9"/>
    <w:rsid w:val="0004244A"/>
    <w:rsid w:val="000429D8"/>
    <w:rsid w:val="000442D9"/>
    <w:rsid w:val="00046EB3"/>
    <w:rsid w:val="000476F6"/>
    <w:rsid w:val="00047890"/>
    <w:rsid w:val="00051F9F"/>
    <w:rsid w:val="00054A79"/>
    <w:rsid w:val="00061B90"/>
    <w:rsid w:val="00063529"/>
    <w:rsid w:val="00065146"/>
    <w:rsid w:val="0006632E"/>
    <w:rsid w:val="00077EE3"/>
    <w:rsid w:val="00077F8D"/>
    <w:rsid w:val="00085476"/>
    <w:rsid w:val="00086C21"/>
    <w:rsid w:val="00087378"/>
    <w:rsid w:val="0008737F"/>
    <w:rsid w:val="00087A17"/>
    <w:rsid w:val="0009075A"/>
    <w:rsid w:val="00093739"/>
    <w:rsid w:val="00094069"/>
    <w:rsid w:val="000A18AE"/>
    <w:rsid w:val="000A35AA"/>
    <w:rsid w:val="000A5D16"/>
    <w:rsid w:val="000A5FC5"/>
    <w:rsid w:val="000A6990"/>
    <w:rsid w:val="000A71F2"/>
    <w:rsid w:val="000B1A3A"/>
    <w:rsid w:val="000B2128"/>
    <w:rsid w:val="000B5E65"/>
    <w:rsid w:val="000C0942"/>
    <w:rsid w:val="000C0A5A"/>
    <w:rsid w:val="000C1436"/>
    <w:rsid w:val="000C184E"/>
    <w:rsid w:val="000C49D4"/>
    <w:rsid w:val="000C63A2"/>
    <w:rsid w:val="000C7197"/>
    <w:rsid w:val="000C7323"/>
    <w:rsid w:val="000D05D5"/>
    <w:rsid w:val="000D2078"/>
    <w:rsid w:val="000D3064"/>
    <w:rsid w:val="000F0D9D"/>
    <w:rsid w:val="000F104A"/>
    <w:rsid w:val="000F2BE0"/>
    <w:rsid w:val="000F6322"/>
    <w:rsid w:val="00100570"/>
    <w:rsid w:val="00101436"/>
    <w:rsid w:val="00101CEF"/>
    <w:rsid w:val="0010232C"/>
    <w:rsid w:val="00103403"/>
    <w:rsid w:val="00107588"/>
    <w:rsid w:val="00107870"/>
    <w:rsid w:val="00107906"/>
    <w:rsid w:val="00113CEB"/>
    <w:rsid w:val="00113FEF"/>
    <w:rsid w:val="00116766"/>
    <w:rsid w:val="0011771F"/>
    <w:rsid w:val="001177FD"/>
    <w:rsid w:val="00120682"/>
    <w:rsid w:val="00120EA7"/>
    <w:rsid w:val="001218FC"/>
    <w:rsid w:val="001244A3"/>
    <w:rsid w:val="00125432"/>
    <w:rsid w:val="001259B5"/>
    <w:rsid w:val="00126586"/>
    <w:rsid w:val="00133283"/>
    <w:rsid w:val="001339A5"/>
    <w:rsid w:val="00133B7C"/>
    <w:rsid w:val="001358E4"/>
    <w:rsid w:val="00140D68"/>
    <w:rsid w:val="00141F97"/>
    <w:rsid w:val="00142713"/>
    <w:rsid w:val="00143F78"/>
    <w:rsid w:val="00146E03"/>
    <w:rsid w:val="001505AB"/>
    <w:rsid w:val="00150BBD"/>
    <w:rsid w:val="001513F8"/>
    <w:rsid w:val="00152AFF"/>
    <w:rsid w:val="0015390F"/>
    <w:rsid w:val="0015430C"/>
    <w:rsid w:val="00156B13"/>
    <w:rsid w:val="001606F8"/>
    <w:rsid w:val="00163209"/>
    <w:rsid w:val="0016436A"/>
    <w:rsid w:val="0016531C"/>
    <w:rsid w:val="00165582"/>
    <w:rsid w:val="00172175"/>
    <w:rsid w:val="0017243F"/>
    <w:rsid w:val="0017327F"/>
    <w:rsid w:val="00173776"/>
    <w:rsid w:val="001748BF"/>
    <w:rsid w:val="001756DD"/>
    <w:rsid w:val="00176D93"/>
    <w:rsid w:val="00182349"/>
    <w:rsid w:val="00184E06"/>
    <w:rsid w:val="00185F2B"/>
    <w:rsid w:val="00190859"/>
    <w:rsid w:val="00192446"/>
    <w:rsid w:val="00193857"/>
    <w:rsid w:val="00194399"/>
    <w:rsid w:val="001946C8"/>
    <w:rsid w:val="00194EC4"/>
    <w:rsid w:val="001979E9"/>
    <w:rsid w:val="001A0043"/>
    <w:rsid w:val="001A2563"/>
    <w:rsid w:val="001A37E8"/>
    <w:rsid w:val="001A3CFA"/>
    <w:rsid w:val="001A46B8"/>
    <w:rsid w:val="001A7D10"/>
    <w:rsid w:val="001B33A0"/>
    <w:rsid w:val="001B7F85"/>
    <w:rsid w:val="001D0897"/>
    <w:rsid w:val="001D0A26"/>
    <w:rsid w:val="001D1D24"/>
    <w:rsid w:val="001D1D79"/>
    <w:rsid w:val="001D221D"/>
    <w:rsid w:val="001D53C4"/>
    <w:rsid w:val="001D70BD"/>
    <w:rsid w:val="001D7C4C"/>
    <w:rsid w:val="001E0F45"/>
    <w:rsid w:val="001E13F7"/>
    <w:rsid w:val="001E2CBA"/>
    <w:rsid w:val="001E396F"/>
    <w:rsid w:val="001E45BE"/>
    <w:rsid w:val="001E591D"/>
    <w:rsid w:val="001E6446"/>
    <w:rsid w:val="001F038E"/>
    <w:rsid w:val="001F108F"/>
    <w:rsid w:val="001F132D"/>
    <w:rsid w:val="001F65EC"/>
    <w:rsid w:val="001F7011"/>
    <w:rsid w:val="001F77BE"/>
    <w:rsid w:val="00200148"/>
    <w:rsid w:val="00202530"/>
    <w:rsid w:val="00202799"/>
    <w:rsid w:val="00202B7F"/>
    <w:rsid w:val="00205C29"/>
    <w:rsid w:val="002075A8"/>
    <w:rsid w:val="002100D0"/>
    <w:rsid w:val="00211E08"/>
    <w:rsid w:val="00214B9F"/>
    <w:rsid w:val="0021549D"/>
    <w:rsid w:val="00215E71"/>
    <w:rsid w:val="00216FFC"/>
    <w:rsid w:val="002206BD"/>
    <w:rsid w:val="002207FC"/>
    <w:rsid w:val="00221A8D"/>
    <w:rsid w:val="00222721"/>
    <w:rsid w:val="002259A0"/>
    <w:rsid w:val="0022634E"/>
    <w:rsid w:val="00231341"/>
    <w:rsid w:val="00233517"/>
    <w:rsid w:val="00236919"/>
    <w:rsid w:val="00237BB5"/>
    <w:rsid w:val="00242E86"/>
    <w:rsid w:val="00250BA8"/>
    <w:rsid w:val="00253805"/>
    <w:rsid w:val="00260B34"/>
    <w:rsid w:val="0026397A"/>
    <w:rsid w:val="00264998"/>
    <w:rsid w:val="002709A4"/>
    <w:rsid w:val="00272342"/>
    <w:rsid w:val="0027297D"/>
    <w:rsid w:val="00272D8E"/>
    <w:rsid w:val="00276A7D"/>
    <w:rsid w:val="00276CFD"/>
    <w:rsid w:val="00277031"/>
    <w:rsid w:val="0027719E"/>
    <w:rsid w:val="002836F5"/>
    <w:rsid w:val="00284381"/>
    <w:rsid w:val="00291F3A"/>
    <w:rsid w:val="0029298D"/>
    <w:rsid w:val="00293198"/>
    <w:rsid w:val="002A2D1C"/>
    <w:rsid w:val="002A414F"/>
    <w:rsid w:val="002B0049"/>
    <w:rsid w:val="002B0D6B"/>
    <w:rsid w:val="002C0E95"/>
    <w:rsid w:val="002C25C5"/>
    <w:rsid w:val="002C2979"/>
    <w:rsid w:val="002C299A"/>
    <w:rsid w:val="002C679E"/>
    <w:rsid w:val="002C7F01"/>
    <w:rsid w:val="002D01C0"/>
    <w:rsid w:val="002D1BE0"/>
    <w:rsid w:val="002D610B"/>
    <w:rsid w:val="002D6BC1"/>
    <w:rsid w:val="002E0061"/>
    <w:rsid w:val="002E0175"/>
    <w:rsid w:val="002E1821"/>
    <w:rsid w:val="002E2917"/>
    <w:rsid w:val="002E2A9B"/>
    <w:rsid w:val="002E2B50"/>
    <w:rsid w:val="002E3147"/>
    <w:rsid w:val="002E3DF0"/>
    <w:rsid w:val="002E5D1F"/>
    <w:rsid w:val="002E749C"/>
    <w:rsid w:val="002F0FAE"/>
    <w:rsid w:val="002F1921"/>
    <w:rsid w:val="002F26EC"/>
    <w:rsid w:val="002F2805"/>
    <w:rsid w:val="002F5468"/>
    <w:rsid w:val="002F5A1B"/>
    <w:rsid w:val="002F7288"/>
    <w:rsid w:val="002F738F"/>
    <w:rsid w:val="0030051F"/>
    <w:rsid w:val="003017F1"/>
    <w:rsid w:val="0030356F"/>
    <w:rsid w:val="003049E2"/>
    <w:rsid w:val="0030544D"/>
    <w:rsid w:val="00305B7F"/>
    <w:rsid w:val="00306EC0"/>
    <w:rsid w:val="00306FFC"/>
    <w:rsid w:val="00307115"/>
    <w:rsid w:val="00310DB6"/>
    <w:rsid w:val="0031103D"/>
    <w:rsid w:val="0031303B"/>
    <w:rsid w:val="003148F5"/>
    <w:rsid w:val="00316980"/>
    <w:rsid w:val="00321B1A"/>
    <w:rsid w:val="0032587F"/>
    <w:rsid w:val="00326DA9"/>
    <w:rsid w:val="003301FC"/>
    <w:rsid w:val="003302FF"/>
    <w:rsid w:val="003324BF"/>
    <w:rsid w:val="00335078"/>
    <w:rsid w:val="00335E77"/>
    <w:rsid w:val="0033634A"/>
    <w:rsid w:val="00336D4F"/>
    <w:rsid w:val="00340BEA"/>
    <w:rsid w:val="003415AE"/>
    <w:rsid w:val="00343152"/>
    <w:rsid w:val="0034316D"/>
    <w:rsid w:val="00344912"/>
    <w:rsid w:val="003464E5"/>
    <w:rsid w:val="003504CE"/>
    <w:rsid w:val="00352A6E"/>
    <w:rsid w:val="00352B52"/>
    <w:rsid w:val="003542D9"/>
    <w:rsid w:val="00357905"/>
    <w:rsid w:val="00360BDA"/>
    <w:rsid w:val="0036125A"/>
    <w:rsid w:val="00362818"/>
    <w:rsid w:val="00365B5A"/>
    <w:rsid w:val="00366CE2"/>
    <w:rsid w:val="0037008D"/>
    <w:rsid w:val="00370219"/>
    <w:rsid w:val="00373C79"/>
    <w:rsid w:val="0037597D"/>
    <w:rsid w:val="00375F91"/>
    <w:rsid w:val="00377D2A"/>
    <w:rsid w:val="003820D0"/>
    <w:rsid w:val="00382F29"/>
    <w:rsid w:val="003832FF"/>
    <w:rsid w:val="003835D1"/>
    <w:rsid w:val="00383A71"/>
    <w:rsid w:val="00383EAC"/>
    <w:rsid w:val="00386C20"/>
    <w:rsid w:val="003875E4"/>
    <w:rsid w:val="00387928"/>
    <w:rsid w:val="00394FB9"/>
    <w:rsid w:val="003A071F"/>
    <w:rsid w:val="003A15D1"/>
    <w:rsid w:val="003A2DFA"/>
    <w:rsid w:val="003A3663"/>
    <w:rsid w:val="003A41E3"/>
    <w:rsid w:val="003A4669"/>
    <w:rsid w:val="003A49A7"/>
    <w:rsid w:val="003B6495"/>
    <w:rsid w:val="003C071E"/>
    <w:rsid w:val="003C75E6"/>
    <w:rsid w:val="003D028C"/>
    <w:rsid w:val="003D0F6B"/>
    <w:rsid w:val="003D1060"/>
    <w:rsid w:val="003D2B26"/>
    <w:rsid w:val="003D3FDB"/>
    <w:rsid w:val="003D48FA"/>
    <w:rsid w:val="003D5909"/>
    <w:rsid w:val="003E0965"/>
    <w:rsid w:val="003E1464"/>
    <w:rsid w:val="003E2464"/>
    <w:rsid w:val="003E3DA7"/>
    <w:rsid w:val="003E69E3"/>
    <w:rsid w:val="003E7F6D"/>
    <w:rsid w:val="003F0E16"/>
    <w:rsid w:val="003F1587"/>
    <w:rsid w:val="003F1B3D"/>
    <w:rsid w:val="003F3685"/>
    <w:rsid w:val="003F53A1"/>
    <w:rsid w:val="003F63EB"/>
    <w:rsid w:val="0040182D"/>
    <w:rsid w:val="00405109"/>
    <w:rsid w:val="00410990"/>
    <w:rsid w:val="00411018"/>
    <w:rsid w:val="00415CEF"/>
    <w:rsid w:val="00416F23"/>
    <w:rsid w:val="0042047E"/>
    <w:rsid w:val="00420830"/>
    <w:rsid w:val="00421602"/>
    <w:rsid w:val="004274E5"/>
    <w:rsid w:val="00431599"/>
    <w:rsid w:val="00432AEA"/>
    <w:rsid w:val="004355B8"/>
    <w:rsid w:val="00440E09"/>
    <w:rsid w:val="00443F8C"/>
    <w:rsid w:val="004459B8"/>
    <w:rsid w:val="00450785"/>
    <w:rsid w:val="00450A74"/>
    <w:rsid w:val="00456DA1"/>
    <w:rsid w:val="00457809"/>
    <w:rsid w:val="00457999"/>
    <w:rsid w:val="00460959"/>
    <w:rsid w:val="00464311"/>
    <w:rsid w:val="00464874"/>
    <w:rsid w:val="0046606A"/>
    <w:rsid w:val="00472FF8"/>
    <w:rsid w:val="004762C4"/>
    <w:rsid w:val="00476969"/>
    <w:rsid w:val="00477012"/>
    <w:rsid w:val="00482E14"/>
    <w:rsid w:val="004848BC"/>
    <w:rsid w:val="00484E97"/>
    <w:rsid w:val="004879EE"/>
    <w:rsid w:val="004923C3"/>
    <w:rsid w:val="00492CB8"/>
    <w:rsid w:val="00493F33"/>
    <w:rsid w:val="00494730"/>
    <w:rsid w:val="004948BD"/>
    <w:rsid w:val="00495FC5"/>
    <w:rsid w:val="004A0D41"/>
    <w:rsid w:val="004A10E7"/>
    <w:rsid w:val="004A163A"/>
    <w:rsid w:val="004A1A5B"/>
    <w:rsid w:val="004A261C"/>
    <w:rsid w:val="004A3283"/>
    <w:rsid w:val="004A3C6B"/>
    <w:rsid w:val="004A678D"/>
    <w:rsid w:val="004B090D"/>
    <w:rsid w:val="004B1CF4"/>
    <w:rsid w:val="004B22FC"/>
    <w:rsid w:val="004B264E"/>
    <w:rsid w:val="004C073C"/>
    <w:rsid w:val="004C49EF"/>
    <w:rsid w:val="004C521C"/>
    <w:rsid w:val="004C55CE"/>
    <w:rsid w:val="004C5EA8"/>
    <w:rsid w:val="004C60B3"/>
    <w:rsid w:val="004C6593"/>
    <w:rsid w:val="004C73C1"/>
    <w:rsid w:val="004D22AC"/>
    <w:rsid w:val="004D583F"/>
    <w:rsid w:val="004E05BC"/>
    <w:rsid w:val="004E07EA"/>
    <w:rsid w:val="004E1BA8"/>
    <w:rsid w:val="004E4E7F"/>
    <w:rsid w:val="004E767E"/>
    <w:rsid w:val="004E7B16"/>
    <w:rsid w:val="004F1833"/>
    <w:rsid w:val="004F24A3"/>
    <w:rsid w:val="004F2A4E"/>
    <w:rsid w:val="004F2AB9"/>
    <w:rsid w:val="004F63F4"/>
    <w:rsid w:val="00500C8C"/>
    <w:rsid w:val="00502A24"/>
    <w:rsid w:val="00502D13"/>
    <w:rsid w:val="00504A49"/>
    <w:rsid w:val="005054D8"/>
    <w:rsid w:val="005062BE"/>
    <w:rsid w:val="00506FE2"/>
    <w:rsid w:val="005102C0"/>
    <w:rsid w:val="00516529"/>
    <w:rsid w:val="00517048"/>
    <w:rsid w:val="00517CEC"/>
    <w:rsid w:val="00523E18"/>
    <w:rsid w:val="005242BA"/>
    <w:rsid w:val="00524D9A"/>
    <w:rsid w:val="00525351"/>
    <w:rsid w:val="005264EF"/>
    <w:rsid w:val="0052784B"/>
    <w:rsid w:val="00531BCD"/>
    <w:rsid w:val="00533BA5"/>
    <w:rsid w:val="00533CA1"/>
    <w:rsid w:val="00533E9E"/>
    <w:rsid w:val="00534CA0"/>
    <w:rsid w:val="00535BE6"/>
    <w:rsid w:val="005371C3"/>
    <w:rsid w:val="00540073"/>
    <w:rsid w:val="00541BB7"/>
    <w:rsid w:val="005435F7"/>
    <w:rsid w:val="00545FF1"/>
    <w:rsid w:val="0054620D"/>
    <w:rsid w:val="00546993"/>
    <w:rsid w:val="00550E00"/>
    <w:rsid w:val="00550EF5"/>
    <w:rsid w:val="00551AE0"/>
    <w:rsid w:val="005524DC"/>
    <w:rsid w:val="00553EC6"/>
    <w:rsid w:val="005556DC"/>
    <w:rsid w:val="00561138"/>
    <w:rsid w:val="00561638"/>
    <w:rsid w:val="00562FCE"/>
    <w:rsid w:val="005709F8"/>
    <w:rsid w:val="00572AE0"/>
    <w:rsid w:val="005736BE"/>
    <w:rsid w:val="00573C36"/>
    <w:rsid w:val="00574D92"/>
    <w:rsid w:val="005853AD"/>
    <w:rsid w:val="00586893"/>
    <w:rsid w:val="005904BE"/>
    <w:rsid w:val="00590975"/>
    <w:rsid w:val="005913BC"/>
    <w:rsid w:val="005948BD"/>
    <w:rsid w:val="00596B65"/>
    <w:rsid w:val="005B24B4"/>
    <w:rsid w:val="005B46BA"/>
    <w:rsid w:val="005B47AE"/>
    <w:rsid w:val="005B606F"/>
    <w:rsid w:val="005B7F08"/>
    <w:rsid w:val="005C59D7"/>
    <w:rsid w:val="005C7AB3"/>
    <w:rsid w:val="005D1855"/>
    <w:rsid w:val="005D1E8A"/>
    <w:rsid w:val="005D227E"/>
    <w:rsid w:val="005D420A"/>
    <w:rsid w:val="005D42D2"/>
    <w:rsid w:val="005D55B1"/>
    <w:rsid w:val="005D6007"/>
    <w:rsid w:val="005D6AE0"/>
    <w:rsid w:val="005E2B8C"/>
    <w:rsid w:val="005E3717"/>
    <w:rsid w:val="005E7151"/>
    <w:rsid w:val="005F0F52"/>
    <w:rsid w:val="005F2842"/>
    <w:rsid w:val="005F330E"/>
    <w:rsid w:val="005F4365"/>
    <w:rsid w:val="005F53C5"/>
    <w:rsid w:val="00600900"/>
    <w:rsid w:val="00600AB6"/>
    <w:rsid w:val="006037B0"/>
    <w:rsid w:val="0060450B"/>
    <w:rsid w:val="00606C2C"/>
    <w:rsid w:val="0060750D"/>
    <w:rsid w:val="006111C3"/>
    <w:rsid w:val="006177A9"/>
    <w:rsid w:val="0061781B"/>
    <w:rsid w:val="00622372"/>
    <w:rsid w:val="00622BBB"/>
    <w:rsid w:val="0062492F"/>
    <w:rsid w:val="00626387"/>
    <w:rsid w:val="00631883"/>
    <w:rsid w:val="00635B21"/>
    <w:rsid w:val="00640EB4"/>
    <w:rsid w:val="0064482C"/>
    <w:rsid w:val="0064699A"/>
    <w:rsid w:val="00647A5F"/>
    <w:rsid w:val="006504FF"/>
    <w:rsid w:val="00652496"/>
    <w:rsid w:val="00655331"/>
    <w:rsid w:val="00655762"/>
    <w:rsid w:val="006559FA"/>
    <w:rsid w:val="00655FC1"/>
    <w:rsid w:val="00657161"/>
    <w:rsid w:val="00661843"/>
    <w:rsid w:val="00661E86"/>
    <w:rsid w:val="00662FF3"/>
    <w:rsid w:val="00663D0E"/>
    <w:rsid w:val="00666977"/>
    <w:rsid w:val="00670A05"/>
    <w:rsid w:val="006724F5"/>
    <w:rsid w:val="00673F8F"/>
    <w:rsid w:val="006741C3"/>
    <w:rsid w:val="00680660"/>
    <w:rsid w:val="0068099C"/>
    <w:rsid w:val="00680BD3"/>
    <w:rsid w:val="006866CF"/>
    <w:rsid w:val="00696821"/>
    <w:rsid w:val="006A15C6"/>
    <w:rsid w:val="006A301B"/>
    <w:rsid w:val="006A484B"/>
    <w:rsid w:val="006A644D"/>
    <w:rsid w:val="006B5CB9"/>
    <w:rsid w:val="006B64C8"/>
    <w:rsid w:val="006C0EF7"/>
    <w:rsid w:val="006C4233"/>
    <w:rsid w:val="006C4345"/>
    <w:rsid w:val="006C635C"/>
    <w:rsid w:val="006C68B5"/>
    <w:rsid w:val="006C7DCC"/>
    <w:rsid w:val="006D20EC"/>
    <w:rsid w:val="006D255C"/>
    <w:rsid w:val="006D27DA"/>
    <w:rsid w:val="006D739F"/>
    <w:rsid w:val="006D7984"/>
    <w:rsid w:val="006E4C74"/>
    <w:rsid w:val="006E730E"/>
    <w:rsid w:val="006F0921"/>
    <w:rsid w:val="006F5D0A"/>
    <w:rsid w:val="0070064B"/>
    <w:rsid w:val="00701A5C"/>
    <w:rsid w:val="007025A7"/>
    <w:rsid w:val="007030D0"/>
    <w:rsid w:val="0070503F"/>
    <w:rsid w:val="00707FFD"/>
    <w:rsid w:val="0071187A"/>
    <w:rsid w:val="00713044"/>
    <w:rsid w:val="0071382D"/>
    <w:rsid w:val="00715602"/>
    <w:rsid w:val="00722F5B"/>
    <w:rsid w:val="00724BFD"/>
    <w:rsid w:val="00724F11"/>
    <w:rsid w:val="00731EC3"/>
    <w:rsid w:val="00732B9A"/>
    <w:rsid w:val="00732CD5"/>
    <w:rsid w:val="007345D8"/>
    <w:rsid w:val="00734B29"/>
    <w:rsid w:val="007376FD"/>
    <w:rsid w:val="0074581D"/>
    <w:rsid w:val="007468DA"/>
    <w:rsid w:val="00747D0E"/>
    <w:rsid w:val="007521FC"/>
    <w:rsid w:val="0075222D"/>
    <w:rsid w:val="00753CCB"/>
    <w:rsid w:val="0075474D"/>
    <w:rsid w:val="00755D67"/>
    <w:rsid w:val="007567A4"/>
    <w:rsid w:val="0075779D"/>
    <w:rsid w:val="00762A34"/>
    <w:rsid w:val="00762C9D"/>
    <w:rsid w:val="007638E4"/>
    <w:rsid w:val="007650C5"/>
    <w:rsid w:val="00765A73"/>
    <w:rsid w:val="00771C2C"/>
    <w:rsid w:val="00775619"/>
    <w:rsid w:val="007767C1"/>
    <w:rsid w:val="0078199C"/>
    <w:rsid w:val="007852FF"/>
    <w:rsid w:val="00791B32"/>
    <w:rsid w:val="00792686"/>
    <w:rsid w:val="00796315"/>
    <w:rsid w:val="00797A9C"/>
    <w:rsid w:val="007A22A9"/>
    <w:rsid w:val="007A2CB8"/>
    <w:rsid w:val="007A3F90"/>
    <w:rsid w:val="007A7A64"/>
    <w:rsid w:val="007B2868"/>
    <w:rsid w:val="007B49D3"/>
    <w:rsid w:val="007B49F7"/>
    <w:rsid w:val="007B654B"/>
    <w:rsid w:val="007B6F83"/>
    <w:rsid w:val="007C174F"/>
    <w:rsid w:val="007C3AA1"/>
    <w:rsid w:val="007C3DC3"/>
    <w:rsid w:val="007C473A"/>
    <w:rsid w:val="007C601F"/>
    <w:rsid w:val="007D1A56"/>
    <w:rsid w:val="007D4C97"/>
    <w:rsid w:val="007E07A8"/>
    <w:rsid w:val="007E0FDF"/>
    <w:rsid w:val="007E162A"/>
    <w:rsid w:val="007E1D68"/>
    <w:rsid w:val="007E276A"/>
    <w:rsid w:val="007E3B37"/>
    <w:rsid w:val="007E79FF"/>
    <w:rsid w:val="007E7F0E"/>
    <w:rsid w:val="007F0BDF"/>
    <w:rsid w:val="007F16E4"/>
    <w:rsid w:val="007F3334"/>
    <w:rsid w:val="007F3613"/>
    <w:rsid w:val="007F37B3"/>
    <w:rsid w:val="007F71B3"/>
    <w:rsid w:val="008029A9"/>
    <w:rsid w:val="00805C0A"/>
    <w:rsid w:val="00807CAC"/>
    <w:rsid w:val="008115DA"/>
    <w:rsid w:val="008136E9"/>
    <w:rsid w:val="0081531B"/>
    <w:rsid w:val="0081694B"/>
    <w:rsid w:val="00820753"/>
    <w:rsid w:val="008209B7"/>
    <w:rsid w:val="00824032"/>
    <w:rsid w:val="00825C13"/>
    <w:rsid w:val="00830AB6"/>
    <w:rsid w:val="008310A0"/>
    <w:rsid w:val="00832607"/>
    <w:rsid w:val="00834D30"/>
    <w:rsid w:val="008359A5"/>
    <w:rsid w:val="00840A3A"/>
    <w:rsid w:val="008412FD"/>
    <w:rsid w:val="00843EE6"/>
    <w:rsid w:val="00844087"/>
    <w:rsid w:val="00846582"/>
    <w:rsid w:val="0085100E"/>
    <w:rsid w:val="0085231E"/>
    <w:rsid w:val="0085270F"/>
    <w:rsid w:val="008540FC"/>
    <w:rsid w:val="008550D1"/>
    <w:rsid w:val="0085588E"/>
    <w:rsid w:val="008577F1"/>
    <w:rsid w:val="00860682"/>
    <w:rsid w:val="00860E5D"/>
    <w:rsid w:val="00861343"/>
    <w:rsid w:val="0086227A"/>
    <w:rsid w:val="0086545C"/>
    <w:rsid w:val="00867D37"/>
    <w:rsid w:val="0087012C"/>
    <w:rsid w:val="008769C9"/>
    <w:rsid w:val="00877034"/>
    <w:rsid w:val="008801C7"/>
    <w:rsid w:val="00883169"/>
    <w:rsid w:val="0088570A"/>
    <w:rsid w:val="00886203"/>
    <w:rsid w:val="0088706A"/>
    <w:rsid w:val="008872E9"/>
    <w:rsid w:val="0089172D"/>
    <w:rsid w:val="0089248F"/>
    <w:rsid w:val="00892D90"/>
    <w:rsid w:val="00893517"/>
    <w:rsid w:val="008A0BAD"/>
    <w:rsid w:val="008A5664"/>
    <w:rsid w:val="008A5777"/>
    <w:rsid w:val="008A61A3"/>
    <w:rsid w:val="008A786E"/>
    <w:rsid w:val="008B1B4B"/>
    <w:rsid w:val="008B3A18"/>
    <w:rsid w:val="008B3CB0"/>
    <w:rsid w:val="008B5D64"/>
    <w:rsid w:val="008C0AC5"/>
    <w:rsid w:val="008C21A5"/>
    <w:rsid w:val="008C3F36"/>
    <w:rsid w:val="008D6CB6"/>
    <w:rsid w:val="008D757B"/>
    <w:rsid w:val="008E0D72"/>
    <w:rsid w:val="008E1B9C"/>
    <w:rsid w:val="008E2085"/>
    <w:rsid w:val="008F1BF7"/>
    <w:rsid w:val="008F3855"/>
    <w:rsid w:val="008F7448"/>
    <w:rsid w:val="009003E8"/>
    <w:rsid w:val="00900D1C"/>
    <w:rsid w:val="00901823"/>
    <w:rsid w:val="0090461C"/>
    <w:rsid w:val="00904A25"/>
    <w:rsid w:val="00904F98"/>
    <w:rsid w:val="009066BE"/>
    <w:rsid w:val="009078A9"/>
    <w:rsid w:val="00910569"/>
    <w:rsid w:val="00910B45"/>
    <w:rsid w:val="00910DE8"/>
    <w:rsid w:val="00911E21"/>
    <w:rsid w:val="00914849"/>
    <w:rsid w:val="00915980"/>
    <w:rsid w:val="00921146"/>
    <w:rsid w:val="00923D3D"/>
    <w:rsid w:val="00925281"/>
    <w:rsid w:val="00925959"/>
    <w:rsid w:val="00926F60"/>
    <w:rsid w:val="00932E75"/>
    <w:rsid w:val="00932F89"/>
    <w:rsid w:val="00934A82"/>
    <w:rsid w:val="00941A54"/>
    <w:rsid w:val="00941CDE"/>
    <w:rsid w:val="00942D3D"/>
    <w:rsid w:val="00942D95"/>
    <w:rsid w:val="00943A69"/>
    <w:rsid w:val="009445DA"/>
    <w:rsid w:val="00946620"/>
    <w:rsid w:val="00946A73"/>
    <w:rsid w:val="00951FE5"/>
    <w:rsid w:val="0095281F"/>
    <w:rsid w:val="0095465E"/>
    <w:rsid w:val="00955942"/>
    <w:rsid w:val="00957288"/>
    <w:rsid w:val="00957DE7"/>
    <w:rsid w:val="00960591"/>
    <w:rsid w:val="00961389"/>
    <w:rsid w:val="0096177B"/>
    <w:rsid w:val="00962494"/>
    <w:rsid w:val="009638A2"/>
    <w:rsid w:val="00964611"/>
    <w:rsid w:val="00970DBC"/>
    <w:rsid w:val="00972457"/>
    <w:rsid w:val="00972C0B"/>
    <w:rsid w:val="009807CB"/>
    <w:rsid w:val="0098127F"/>
    <w:rsid w:val="0098161D"/>
    <w:rsid w:val="009820EF"/>
    <w:rsid w:val="009835FD"/>
    <w:rsid w:val="00985353"/>
    <w:rsid w:val="0098706A"/>
    <w:rsid w:val="00987AE9"/>
    <w:rsid w:val="00991464"/>
    <w:rsid w:val="00993F5C"/>
    <w:rsid w:val="00994015"/>
    <w:rsid w:val="00995395"/>
    <w:rsid w:val="00995AB9"/>
    <w:rsid w:val="009A11FA"/>
    <w:rsid w:val="009A3207"/>
    <w:rsid w:val="009A494A"/>
    <w:rsid w:val="009A49C6"/>
    <w:rsid w:val="009B1D69"/>
    <w:rsid w:val="009B23FA"/>
    <w:rsid w:val="009B24BA"/>
    <w:rsid w:val="009B2BC5"/>
    <w:rsid w:val="009B3D89"/>
    <w:rsid w:val="009B408B"/>
    <w:rsid w:val="009C0098"/>
    <w:rsid w:val="009C18FF"/>
    <w:rsid w:val="009C2D94"/>
    <w:rsid w:val="009C32D0"/>
    <w:rsid w:val="009C3C75"/>
    <w:rsid w:val="009C4F3E"/>
    <w:rsid w:val="009C5F36"/>
    <w:rsid w:val="009C6833"/>
    <w:rsid w:val="009D3BA7"/>
    <w:rsid w:val="009D4C4F"/>
    <w:rsid w:val="009D5974"/>
    <w:rsid w:val="009E0D6B"/>
    <w:rsid w:val="009E10E1"/>
    <w:rsid w:val="009E1DA1"/>
    <w:rsid w:val="009E1FFA"/>
    <w:rsid w:val="009E4D5A"/>
    <w:rsid w:val="009E54E0"/>
    <w:rsid w:val="009E5AEC"/>
    <w:rsid w:val="009E70EF"/>
    <w:rsid w:val="009F044E"/>
    <w:rsid w:val="009F06DC"/>
    <w:rsid w:val="009F5B95"/>
    <w:rsid w:val="009F67DA"/>
    <w:rsid w:val="00A0089A"/>
    <w:rsid w:val="00A00A5D"/>
    <w:rsid w:val="00A03D26"/>
    <w:rsid w:val="00A04A6A"/>
    <w:rsid w:val="00A05C81"/>
    <w:rsid w:val="00A1189D"/>
    <w:rsid w:val="00A12EC9"/>
    <w:rsid w:val="00A13940"/>
    <w:rsid w:val="00A14B97"/>
    <w:rsid w:val="00A16396"/>
    <w:rsid w:val="00A168AD"/>
    <w:rsid w:val="00A16961"/>
    <w:rsid w:val="00A1763F"/>
    <w:rsid w:val="00A17F40"/>
    <w:rsid w:val="00A22B49"/>
    <w:rsid w:val="00A24E59"/>
    <w:rsid w:val="00A25313"/>
    <w:rsid w:val="00A30821"/>
    <w:rsid w:val="00A30CC2"/>
    <w:rsid w:val="00A32A57"/>
    <w:rsid w:val="00A332F4"/>
    <w:rsid w:val="00A347E4"/>
    <w:rsid w:val="00A3484B"/>
    <w:rsid w:val="00A35EF9"/>
    <w:rsid w:val="00A36F50"/>
    <w:rsid w:val="00A36FAF"/>
    <w:rsid w:val="00A40127"/>
    <w:rsid w:val="00A41E4E"/>
    <w:rsid w:val="00A44759"/>
    <w:rsid w:val="00A4569F"/>
    <w:rsid w:val="00A4673E"/>
    <w:rsid w:val="00A501F1"/>
    <w:rsid w:val="00A5354B"/>
    <w:rsid w:val="00A54982"/>
    <w:rsid w:val="00A5641E"/>
    <w:rsid w:val="00A63345"/>
    <w:rsid w:val="00A65EEF"/>
    <w:rsid w:val="00A666F5"/>
    <w:rsid w:val="00A66952"/>
    <w:rsid w:val="00A6739E"/>
    <w:rsid w:val="00A713CD"/>
    <w:rsid w:val="00A7264E"/>
    <w:rsid w:val="00A72B97"/>
    <w:rsid w:val="00A73617"/>
    <w:rsid w:val="00A73AF0"/>
    <w:rsid w:val="00A74CA2"/>
    <w:rsid w:val="00A77E1D"/>
    <w:rsid w:val="00A8342E"/>
    <w:rsid w:val="00A83ED5"/>
    <w:rsid w:val="00A84F15"/>
    <w:rsid w:val="00A85B27"/>
    <w:rsid w:val="00A87A1F"/>
    <w:rsid w:val="00A91651"/>
    <w:rsid w:val="00A91FC8"/>
    <w:rsid w:val="00A92522"/>
    <w:rsid w:val="00A92623"/>
    <w:rsid w:val="00A950FA"/>
    <w:rsid w:val="00AA24D6"/>
    <w:rsid w:val="00AA2D89"/>
    <w:rsid w:val="00AA3470"/>
    <w:rsid w:val="00AA4A69"/>
    <w:rsid w:val="00AA5F22"/>
    <w:rsid w:val="00AA5FF0"/>
    <w:rsid w:val="00AA67E1"/>
    <w:rsid w:val="00AA6B17"/>
    <w:rsid w:val="00AB02BB"/>
    <w:rsid w:val="00AB05C6"/>
    <w:rsid w:val="00AB0809"/>
    <w:rsid w:val="00AB0D3E"/>
    <w:rsid w:val="00AB45F8"/>
    <w:rsid w:val="00AB6A2D"/>
    <w:rsid w:val="00AB7D7F"/>
    <w:rsid w:val="00AC07F1"/>
    <w:rsid w:val="00AC1A45"/>
    <w:rsid w:val="00AC2A8F"/>
    <w:rsid w:val="00AC2FAF"/>
    <w:rsid w:val="00AC5E99"/>
    <w:rsid w:val="00AC5F39"/>
    <w:rsid w:val="00AC631F"/>
    <w:rsid w:val="00AC7143"/>
    <w:rsid w:val="00AC7940"/>
    <w:rsid w:val="00AD33A9"/>
    <w:rsid w:val="00AD57CA"/>
    <w:rsid w:val="00AD6FFF"/>
    <w:rsid w:val="00AE2097"/>
    <w:rsid w:val="00AE295D"/>
    <w:rsid w:val="00AE4DF7"/>
    <w:rsid w:val="00AE6638"/>
    <w:rsid w:val="00AE701A"/>
    <w:rsid w:val="00AF0302"/>
    <w:rsid w:val="00AF0CAF"/>
    <w:rsid w:val="00AF0E01"/>
    <w:rsid w:val="00AF0F9C"/>
    <w:rsid w:val="00AF11D3"/>
    <w:rsid w:val="00AF12F6"/>
    <w:rsid w:val="00AF24E4"/>
    <w:rsid w:val="00AF3450"/>
    <w:rsid w:val="00AF481D"/>
    <w:rsid w:val="00B000D4"/>
    <w:rsid w:val="00B00E76"/>
    <w:rsid w:val="00B02DEC"/>
    <w:rsid w:val="00B03866"/>
    <w:rsid w:val="00B04467"/>
    <w:rsid w:val="00B05303"/>
    <w:rsid w:val="00B06F14"/>
    <w:rsid w:val="00B07229"/>
    <w:rsid w:val="00B11182"/>
    <w:rsid w:val="00B11557"/>
    <w:rsid w:val="00B11D44"/>
    <w:rsid w:val="00B1211E"/>
    <w:rsid w:val="00B12835"/>
    <w:rsid w:val="00B13783"/>
    <w:rsid w:val="00B1401A"/>
    <w:rsid w:val="00B14C0D"/>
    <w:rsid w:val="00B15A24"/>
    <w:rsid w:val="00B15CF6"/>
    <w:rsid w:val="00B176D1"/>
    <w:rsid w:val="00B17D9A"/>
    <w:rsid w:val="00B21183"/>
    <w:rsid w:val="00B2353A"/>
    <w:rsid w:val="00B31A91"/>
    <w:rsid w:val="00B33BB6"/>
    <w:rsid w:val="00B372AC"/>
    <w:rsid w:val="00B37975"/>
    <w:rsid w:val="00B46875"/>
    <w:rsid w:val="00B46D75"/>
    <w:rsid w:val="00B47746"/>
    <w:rsid w:val="00B5087D"/>
    <w:rsid w:val="00B51A08"/>
    <w:rsid w:val="00B53E46"/>
    <w:rsid w:val="00B54A7F"/>
    <w:rsid w:val="00B57642"/>
    <w:rsid w:val="00B62CA1"/>
    <w:rsid w:val="00B64498"/>
    <w:rsid w:val="00B64FC6"/>
    <w:rsid w:val="00B72706"/>
    <w:rsid w:val="00B77913"/>
    <w:rsid w:val="00B80CC8"/>
    <w:rsid w:val="00B82815"/>
    <w:rsid w:val="00B849A4"/>
    <w:rsid w:val="00B8611C"/>
    <w:rsid w:val="00B861B7"/>
    <w:rsid w:val="00B86B7B"/>
    <w:rsid w:val="00B87779"/>
    <w:rsid w:val="00B93BA5"/>
    <w:rsid w:val="00B97AD9"/>
    <w:rsid w:val="00BA1ED2"/>
    <w:rsid w:val="00BA60E0"/>
    <w:rsid w:val="00BA7677"/>
    <w:rsid w:val="00BA78C2"/>
    <w:rsid w:val="00BB215E"/>
    <w:rsid w:val="00BB6959"/>
    <w:rsid w:val="00BB7399"/>
    <w:rsid w:val="00BC0098"/>
    <w:rsid w:val="00BC00C5"/>
    <w:rsid w:val="00BC07C5"/>
    <w:rsid w:val="00BC5A20"/>
    <w:rsid w:val="00BD0D1F"/>
    <w:rsid w:val="00BD2CC3"/>
    <w:rsid w:val="00BD37AB"/>
    <w:rsid w:val="00BE00FB"/>
    <w:rsid w:val="00BF2463"/>
    <w:rsid w:val="00BF6245"/>
    <w:rsid w:val="00C016CD"/>
    <w:rsid w:val="00C01ED5"/>
    <w:rsid w:val="00C03AF0"/>
    <w:rsid w:val="00C04D1B"/>
    <w:rsid w:val="00C04F36"/>
    <w:rsid w:val="00C1142A"/>
    <w:rsid w:val="00C12622"/>
    <w:rsid w:val="00C1558F"/>
    <w:rsid w:val="00C166A1"/>
    <w:rsid w:val="00C16C7D"/>
    <w:rsid w:val="00C23F01"/>
    <w:rsid w:val="00C2401F"/>
    <w:rsid w:val="00C246CA"/>
    <w:rsid w:val="00C25865"/>
    <w:rsid w:val="00C31574"/>
    <w:rsid w:val="00C3198E"/>
    <w:rsid w:val="00C323BC"/>
    <w:rsid w:val="00C32734"/>
    <w:rsid w:val="00C35B5F"/>
    <w:rsid w:val="00C403C3"/>
    <w:rsid w:val="00C4068B"/>
    <w:rsid w:val="00C41D6E"/>
    <w:rsid w:val="00C4222C"/>
    <w:rsid w:val="00C42F4E"/>
    <w:rsid w:val="00C433BC"/>
    <w:rsid w:val="00C43BD1"/>
    <w:rsid w:val="00C44F75"/>
    <w:rsid w:val="00C4661C"/>
    <w:rsid w:val="00C4791A"/>
    <w:rsid w:val="00C502C2"/>
    <w:rsid w:val="00C50DB4"/>
    <w:rsid w:val="00C518B6"/>
    <w:rsid w:val="00C57B2A"/>
    <w:rsid w:val="00C60C66"/>
    <w:rsid w:val="00C61FB3"/>
    <w:rsid w:val="00C62255"/>
    <w:rsid w:val="00C62D27"/>
    <w:rsid w:val="00C711D6"/>
    <w:rsid w:val="00C73F2B"/>
    <w:rsid w:val="00C748B4"/>
    <w:rsid w:val="00C81143"/>
    <w:rsid w:val="00C8131A"/>
    <w:rsid w:val="00C82C54"/>
    <w:rsid w:val="00C832FA"/>
    <w:rsid w:val="00C8479C"/>
    <w:rsid w:val="00C853D2"/>
    <w:rsid w:val="00C8621E"/>
    <w:rsid w:val="00C863E5"/>
    <w:rsid w:val="00C871F9"/>
    <w:rsid w:val="00C90364"/>
    <w:rsid w:val="00C908E9"/>
    <w:rsid w:val="00C9187B"/>
    <w:rsid w:val="00C933E1"/>
    <w:rsid w:val="00C94F66"/>
    <w:rsid w:val="00C97DB0"/>
    <w:rsid w:val="00C97EF5"/>
    <w:rsid w:val="00CA10B9"/>
    <w:rsid w:val="00CA20FA"/>
    <w:rsid w:val="00CA3547"/>
    <w:rsid w:val="00CA40FC"/>
    <w:rsid w:val="00CA4D17"/>
    <w:rsid w:val="00CB08B0"/>
    <w:rsid w:val="00CB1369"/>
    <w:rsid w:val="00CB6354"/>
    <w:rsid w:val="00CC0651"/>
    <w:rsid w:val="00CC66C2"/>
    <w:rsid w:val="00CD2D6D"/>
    <w:rsid w:val="00CD6B2E"/>
    <w:rsid w:val="00CE0726"/>
    <w:rsid w:val="00CE3757"/>
    <w:rsid w:val="00CE5BD7"/>
    <w:rsid w:val="00CE5DB8"/>
    <w:rsid w:val="00CE6A47"/>
    <w:rsid w:val="00CE7057"/>
    <w:rsid w:val="00CE74B3"/>
    <w:rsid w:val="00CF1EAF"/>
    <w:rsid w:val="00CF25D0"/>
    <w:rsid w:val="00CF269F"/>
    <w:rsid w:val="00CF3996"/>
    <w:rsid w:val="00CF7AFD"/>
    <w:rsid w:val="00CF7D43"/>
    <w:rsid w:val="00D03F0F"/>
    <w:rsid w:val="00D0737B"/>
    <w:rsid w:val="00D07DDB"/>
    <w:rsid w:val="00D118E7"/>
    <w:rsid w:val="00D16A3F"/>
    <w:rsid w:val="00D17C5B"/>
    <w:rsid w:val="00D20543"/>
    <w:rsid w:val="00D207E0"/>
    <w:rsid w:val="00D20A97"/>
    <w:rsid w:val="00D21228"/>
    <w:rsid w:val="00D22596"/>
    <w:rsid w:val="00D24FC2"/>
    <w:rsid w:val="00D270F4"/>
    <w:rsid w:val="00D35953"/>
    <w:rsid w:val="00D37F61"/>
    <w:rsid w:val="00D40D27"/>
    <w:rsid w:val="00D41694"/>
    <w:rsid w:val="00D4266F"/>
    <w:rsid w:val="00D47A33"/>
    <w:rsid w:val="00D52B41"/>
    <w:rsid w:val="00D53C6E"/>
    <w:rsid w:val="00D558DF"/>
    <w:rsid w:val="00D56530"/>
    <w:rsid w:val="00D57212"/>
    <w:rsid w:val="00D57C8C"/>
    <w:rsid w:val="00D60652"/>
    <w:rsid w:val="00D64DE6"/>
    <w:rsid w:val="00D669CE"/>
    <w:rsid w:val="00D70906"/>
    <w:rsid w:val="00D716EE"/>
    <w:rsid w:val="00D7192E"/>
    <w:rsid w:val="00D72A21"/>
    <w:rsid w:val="00D73626"/>
    <w:rsid w:val="00D73D85"/>
    <w:rsid w:val="00D826F1"/>
    <w:rsid w:val="00D82C18"/>
    <w:rsid w:val="00D922C5"/>
    <w:rsid w:val="00D93BC0"/>
    <w:rsid w:val="00D9676C"/>
    <w:rsid w:val="00DA0367"/>
    <w:rsid w:val="00DA236A"/>
    <w:rsid w:val="00DA3931"/>
    <w:rsid w:val="00DA4BF4"/>
    <w:rsid w:val="00DA59DB"/>
    <w:rsid w:val="00DA732D"/>
    <w:rsid w:val="00DB322B"/>
    <w:rsid w:val="00DB5410"/>
    <w:rsid w:val="00DC1F7D"/>
    <w:rsid w:val="00DC4156"/>
    <w:rsid w:val="00DD0A3B"/>
    <w:rsid w:val="00DD0B38"/>
    <w:rsid w:val="00DD328F"/>
    <w:rsid w:val="00DD3DED"/>
    <w:rsid w:val="00DD3E60"/>
    <w:rsid w:val="00DD4ABB"/>
    <w:rsid w:val="00DD621C"/>
    <w:rsid w:val="00DD7B62"/>
    <w:rsid w:val="00DE0004"/>
    <w:rsid w:val="00DF1CC6"/>
    <w:rsid w:val="00DF3A6E"/>
    <w:rsid w:val="00DF3EF3"/>
    <w:rsid w:val="00DF5585"/>
    <w:rsid w:val="00DF558D"/>
    <w:rsid w:val="00DF5A1B"/>
    <w:rsid w:val="00DF7BE1"/>
    <w:rsid w:val="00E00840"/>
    <w:rsid w:val="00E00BDF"/>
    <w:rsid w:val="00E01C53"/>
    <w:rsid w:val="00E024F5"/>
    <w:rsid w:val="00E03C76"/>
    <w:rsid w:val="00E04C4C"/>
    <w:rsid w:val="00E10D17"/>
    <w:rsid w:val="00E16848"/>
    <w:rsid w:val="00E23695"/>
    <w:rsid w:val="00E23BA9"/>
    <w:rsid w:val="00E249BC"/>
    <w:rsid w:val="00E2532B"/>
    <w:rsid w:val="00E255C4"/>
    <w:rsid w:val="00E301B5"/>
    <w:rsid w:val="00E30D1C"/>
    <w:rsid w:val="00E3106C"/>
    <w:rsid w:val="00E31917"/>
    <w:rsid w:val="00E33DA2"/>
    <w:rsid w:val="00E3408F"/>
    <w:rsid w:val="00E344BA"/>
    <w:rsid w:val="00E35483"/>
    <w:rsid w:val="00E43A41"/>
    <w:rsid w:val="00E44AA3"/>
    <w:rsid w:val="00E50420"/>
    <w:rsid w:val="00E50F9C"/>
    <w:rsid w:val="00E510BE"/>
    <w:rsid w:val="00E53B62"/>
    <w:rsid w:val="00E54074"/>
    <w:rsid w:val="00E54153"/>
    <w:rsid w:val="00E54A81"/>
    <w:rsid w:val="00E54E71"/>
    <w:rsid w:val="00E55819"/>
    <w:rsid w:val="00E5630B"/>
    <w:rsid w:val="00E56E3F"/>
    <w:rsid w:val="00E61295"/>
    <w:rsid w:val="00E6251A"/>
    <w:rsid w:val="00E64CA3"/>
    <w:rsid w:val="00E660F3"/>
    <w:rsid w:val="00E71335"/>
    <w:rsid w:val="00E72A63"/>
    <w:rsid w:val="00E76038"/>
    <w:rsid w:val="00E77E1E"/>
    <w:rsid w:val="00E80364"/>
    <w:rsid w:val="00E8068A"/>
    <w:rsid w:val="00E83546"/>
    <w:rsid w:val="00E84DB1"/>
    <w:rsid w:val="00E8743A"/>
    <w:rsid w:val="00E92201"/>
    <w:rsid w:val="00E9307A"/>
    <w:rsid w:val="00E94D2D"/>
    <w:rsid w:val="00E94F91"/>
    <w:rsid w:val="00E96320"/>
    <w:rsid w:val="00EA0ECE"/>
    <w:rsid w:val="00EA23B9"/>
    <w:rsid w:val="00EB11EF"/>
    <w:rsid w:val="00EB3FDE"/>
    <w:rsid w:val="00EC479C"/>
    <w:rsid w:val="00EC4E4E"/>
    <w:rsid w:val="00ED067E"/>
    <w:rsid w:val="00ED0DBA"/>
    <w:rsid w:val="00ED50D8"/>
    <w:rsid w:val="00EE011F"/>
    <w:rsid w:val="00EE0691"/>
    <w:rsid w:val="00EE0EA2"/>
    <w:rsid w:val="00EE46B9"/>
    <w:rsid w:val="00EE674A"/>
    <w:rsid w:val="00EE7123"/>
    <w:rsid w:val="00EF5C48"/>
    <w:rsid w:val="00F012CE"/>
    <w:rsid w:val="00F02363"/>
    <w:rsid w:val="00F03F24"/>
    <w:rsid w:val="00F041EE"/>
    <w:rsid w:val="00F042D2"/>
    <w:rsid w:val="00F10337"/>
    <w:rsid w:val="00F1046C"/>
    <w:rsid w:val="00F1046E"/>
    <w:rsid w:val="00F10CB4"/>
    <w:rsid w:val="00F10CF8"/>
    <w:rsid w:val="00F119FF"/>
    <w:rsid w:val="00F14141"/>
    <w:rsid w:val="00F1416F"/>
    <w:rsid w:val="00F2045E"/>
    <w:rsid w:val="00F22C9F"/>
    <w:rsid w:val="00F25344"/>
    <w:rsid w:val="00F253AA"/>
    <w:rsid w:val="00F26E80"/>
    <w:rsid w:val="00F30B9F"/>
    <w:rsid w:val="00F3419C"/>
    <w:rsid w:val="00F3456F"/>
    <w:rsid w:val="00F346DF"/>
    <w:rsid w:val="00F34AF5"/>
    <w:rsid w:val="00F359D7"/>
    <w:rsid w:val="00F36602"/>
    <w:rsid w:val="00F407FF"/>
    <w:rsid w:val="00F41E17"/>
    <w:rsid w:val="00F449B5"/>
    <w:rsid w:val="00F45252"/>
    <w:rsid w:val="00F47EA7"/>
    <w:rsid w:val="00F50265"/>
    <w:rsid w:val="00F5184A"/>
    <w:rsid w:val="00F61223"/>
    <w:rsid w:val="00F643AA"/>
    <w:rsid w:val="00F659AE"/>
    <w:rsid w:val="00F666C1"/>
    <w:rsid w:val="00F712C1"/>
    <w:rsid w:val="00F7219C"/>
    <w:rsid w:val="00F74749"/>
    <w:rsid w:val="00F800EF"/>
    <w:rsid w:val="00F8240F"/>
    <w:rsid w:val="00F82FAE"/>
    <w:rsid w:val="00F83A11"/>
    <w:rsid w:val="00F83EA4"/>
    <w:rsid w:val="00F84D1D"/>
    <w:rsid w:val="00F858EF"/>
    <w:rsid w:val="00F85C01"/>
    <w:rsid w:val="00F85E56"/>
    <w:rsid w:val="00F869CC"/>
    <w:rsid w:val="00F873A6"/>
    <w:rsid w:val="00F91F2A"/>
    <w:rsid w:val="00F930BC"/>
    <w:rsid w:val="00F949C0"/>
    <w:rsid w:val="00FA3798"/>
    <w:rsid w:val="00FA4EE6"/>
    <w:rsid w:val="00FB035C"/>
    <w:rsid w:val="00FB68D9"/>
    <w:rsid w:val="00FC3336"/>
    <w:rsid w:val="00FC385F"/>
    <w:rsid w:val="00FC4198"/>
    <w:rsid w:val="00FC42C7"/>
    <w:rsid w:val="00FC5DA0"/>
    <w:rsid w:val="00FC6B7F"/>
    <w:rsid w:val="00FD3DAA"/>
    <w:rsid w:val="00FD437D"/>
    <w:rsid w:val="00FD527C"/>
    <w:rsid w:val="00FD7334"/>
    <w:rsid w:val="00FE2849"/>
    <w:rsid w:val="00FE3412"/>
    <w:rsid w:val="00FE7BFA"/>
    <w:rsid w:val="00FF1D4A"/>
    <w:rsid w:val="00FF4400"/>
    <w:rsid w:val="00FF52F4"/>
    <w:rsid w:val="00FF5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38622E8"/>
  <w15:chartTrackingRefBased/>
  <w15:docId w15:val="{69B973D7-83FE-4463-8228-DAB6FA6E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BodyText"/>
    <w:link w:val="Heading1Char"/>
    <w:qFormat/>
    <w:rsid w:val="002F26EC"/>
    <w:pPr>
      <w:keepNext/>
      <w:numPr>
        <w:numId w:val="10"/>
      </w:numPr>
      <w:spacing w:after="240"/>
      <w:outlineLvl w:val="0"/>
    </w:pPr>
    <w:rPr>
      <w:b/>
      <w:caps/>
      <w:kern w:val="28"/>
      <w:sz w:val="32"/>
    </w:rPr>
  </w:style>
  <w:style w:type="paragraph" w:styleId="Heading2">
    <w:name w:val="heading 2"/>
    <w:basedOn w:val="Normal"/>
    <w:next w:val="BodyText"/>
    <w:qFormat/>
    <w:rsid w:val="002F26EC"/>
    <w:pPr>
      <w:keepNext/>
      <w:numPr>
        <w:ilvl w:val="1"/>
        <w:numId w:val="10"/>
      </w:numPr>
      <w:spacing w:before="240" w:after="60"/>
      <w:outlineLvl w:val="1"/>
    </w:pPr>
    <w:rPr>
      <w:b/>
      <w:smallCaps/>
      <w:sz w:val="28"/>
    </w:rPr>
  </w:style>
  <w:style w:type="paragraph" w:styleId="Heading3">
    <w:name w:val="heading 3"/>
    <w:basedOn w:val="Normal"/>
    <w:next w:val="BodyText"/>
    <w:qFormat/>
    <w:rsid w:val="002F26EC"/>
    <w:pPr>
      <w:keepNext/>
      <w:numPr>
        <w:ilvl w:val="2"/>
        <w:numId w:val="10"/>
      </w:numPr>
      <w:spacing w:before="240" w:after="60"/>
      <w:outlineLvl w:val="2"/>
    </w:pPr>
    <w:rPr>
      <w:b/>
      <w:sz w:val="24"/>
    </w:rPr>
  </w:style>
  <w:style w:type="paragraph" w:styleId="Heading4">
    <w:name w:val="heading 4"/>
    <w:basedOn w:val="Normal"/>
    <w:next w:val="BodyText"/>
    <w:qFormat/>
    <w:rsid w:val="002F26EC"/>
    <w:pPr>
      <w:keepNext/>
      <w:keepLines/>
      <w:numPr>
        <w:ilvl w:val="3"/>
        <w:numId w:val="10"/>
      </w:numPr>
      <w:spacing w:before="240" w:after="60"/>
      <w:outlineLvl w:val="3"/>
    </w:pPr>
    <w:rPr>
      <w:b/>
      <w:sz w:val="22"/>
    </w:rPr>
  </w:style>
  <w:style w:type="paragraph" w:styleId="Heading5">
    <w:name w:val="heading 5"/>
    <w:basedOn w:val="Normal"/>
    <w:next w:val="BodyText"/>
    <w:qFormat/>
    <w:pPr>
      <w:keepNext/>
      <w:keepLines/>
      <w:spacing w:before="240" w:after="60"/>
      <w:outlineLvl w:val="4"/>
    </w:pPr>
    <w:rPr>
      <w:sz w:val="22"/>
      <w:u w:val="single"/>
    </w:rPr>
  </w:style>
  <w:style w:type="paragraph" w:styleId="Heading6">
    <w:name w:val="heading 6"/>
    <w:basedOn w:val="Normal"/>
    <w:next w:val="BodyText"/>
    <w:qFormat/>
    <w:pPr>
      <w:keepNext/>
      <w:keepLines/>
      <w:spacing w:before="240" w:after="60"/>
      <w:outlineLvl w:val="5"/>
    </w:pPr>
    <w:rPr>
      <w:i/>
      <w:sz w:val="22"/>
    </w:rPr>
  </w:style>
  <w:style w:type="paragraph" w:styleId="Heading7">
    <w:name w:val="heading 7"/>
    <w:basedOn w:val="Normal"/>
    <w:next w:val="BodyText"/>
    <w:qFormat/>
    <w:pPr>
      <w:keepNext/>
      <w:keepLines/>
      <w:spacing w:before="240" w:after="60"/>
      <w:outlineLvl w:val="6"/>
    </w:pPr>
    <w:rPr>
      <w:smallCaps/>
    </w:rPr>
  </w:style>
  <w:style w:type="paragraph" w:styleId="Heading8">
    <w:name w:val="heading 8"/>
    <w:basedOn w:val="Normal"/>
    <w:next w:val="BodyText"/>
    <w:qFormat/>
    <w:pPr>
      <w:keepNext/>
      <w:keepLines/>
      <w:spacing w:before="240" w:after="60"/>
      <w:outlineLvl w:val="7"/>
    </w:pPr>
    <w:rPr>
      <w:i/>
      <w:smallCaps/>
    </w:rPr>
  </w:style>
  <w:style w:type="paragraph" w:styleId="Heading9">
    <w:name w:val="heading 9"/>
    <w:basedOn w:val="Normal"/>
    <w:next w:val="BodyText"/>
    <w:qFormat/>
    <w:pPr>
      <w:keepNext/>
      <w:keepLines/>
      <w:spacing w:before="240" w:after="60"/>
      <w:outlineLvl w:val="8"/>
    </w:pPr>
    <w:rPr>
      <w:b/>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360" w:lineRule="auto"/>
    </w:pPr>
    <w:rPr>
      <w:sz w:val="22"/>
    </w:rPr>
  </w:style>
  <w:style w:type="paragraph" w:customStyle="1" w:styleId="Chapter">
    <w:name w:val="Chapter"/>
    <w:basedOn w:val="Normal"/>
    <w:next w:val="Heading1"/>
    <w:pPr>
      <w:keepNext/>
      <w:pageBreakBefore/>
      <w:spacing w:after="480"/>
      <w:jc w:val="center"/>
    </w:pPr>
    <w:rPr>
      <w:b/>
      <w:caps/>
      <w:spacing w:val="40"/>
      <w:kern w:val="45"/>
      <w:sz w:val="40"/>
    </w:rPr>
  </w:style>
  <w:style w:type="paragraph" w:customStyle="1" w:styleId="Figure">
    <w:name w:val="Figure"/>
    <w:basedOn w:val="Normal"/>
    <w:next w:val="BodyText"/>
    <w:rPr>
      <w:sz w:val="18"/>
    </w:rPr>
  </w:style>
  <w:style w:type="paragraph" w:customStyle="1" w:styleId="Appendices">
    <w:name w:val="Appendices"/>
    <w:basedOn w:val="Normal"/>
    <w:next w:val="Appendix1"/>
    <w:pPr>
      <w:keepNext/>
      <w:pageBreakBefore/>
      <w:jc w:val="center"/>
    </w:pPr>
    <w:rPr>
      <w:b/>
      <w:caps/>
      <w:spacing w:val="20"/>
      <w:sz w:val="32"/>
    </w:rPr>
  </w:style>
  <w:style w:type="paragraph" w:customStyle="1" w:styleId="Appendix1">
    <w:name w:val="Appendix 1"/>
    <w:basedOn w:val="Normal"/>
    <w:next w:val="Appendix2"/>
    <w:pPr>
      <w:keepNext/>
      <w:keepLines/>
      <w:spacing w:before="3000" w:after="240"/>
      <w:jc w:val="center"/>
    </w:pPr>
    <w:rPr>
      <w:b/>
      <w:caps/>
      <w:sz w:val="28"/>
    </w:rPr>
  </w:style>
  <w:style w:type="paragraph" w:customStyle="1" w:styleId="Appendix2">
    <w:name w:val="Appendix 2"/>
    <w:basedOn w:val="Normal"/>
    <w:next w:val="Normal"/>
    <w:pPr>
      <w:jc w:val="center"/>
    </w:pPr>
    <w:rPr>
      <w:b/>
      <w:caps/>
      <w:sz w:val="24"/>
    </w:rPr>
  </w:style>
  <w:style w:type="paragraph" w:customStyle="1" w:styleId="Plate">
    <w:name w:val="Plate"/>
    <w:basedOn w:val="Normal"/>
    <w:next w:val="BodyText"/>
    <w:rPr>
      <w:sz w:val="18"/>
    </w:rPr>
  </w:style>
  <w:style w:type="paragraph" w:customStyle="1" w:styleId="Map">
    <w:name w:val="Map"/>
    <w:basedOn w:val="Normal"/>
    <w:next w:val="BodyText"/>
    <w:rPr>
      <w:sz w:val="18"/>
    </w:rPr>
  </w:style>
  <w:style w:type="paragraph" w:customStyle="1" w:styleId="Acknowledgements">
    <w:name w:val="Acknowledgements"/>
    <w:basedOn w:val="Normal"/>
    <w:next w:val="BodyText"/>
    <w:pPr>
      <w:keepNext/>
      <w:pageBreakBefore/>
      <w:spacing w:after="240"/>
      <w:jc w:val="center"/>
    </w:pPr>
    <w:rPr>
      <w:b/>
      <w:caps/>
      <w:sz w:val="32"/>
    </w:rPr>
  </w:style>
  <w:style w:type="paragraph" w:customStyle="1" w:styleId="AbstractHeading">
    <w:name w:val="Abstract Heading"/>
    <w:basedOn w:val="Normal"/>
    <w:next w:val="Abstract"/>
    <w:pPr>
      <w:keepNext/>
      <w:pageBreakBefore/>
      <w:spacing w:after="240"/>
      <w:jc w:val="center"/>
    </w:pPr>
    <w:rPr>
      <w:b/>
      <w:caps/>
      <w:sz w:val="32"/>
    </w:rPr>
  </w:style>
  <w:style w:type="paragraph" w:customStyle="1" w:styleId="Abstract">
    <w:name w:val="Abstract"/>
    <w:basedOn w:val="Normal"/>
    <w:pPr>
      <w:spacing w:after="120" w:line="360" w:lineRule="auto"/>
      <w:ind w:left="567" w:right="567"/>
    </w:pPr>
    <w:rPr>
      <w:i/>
    </w:rPr>
  </w:style>
  <w:style w:type="paragraph" w:styleId="TOCHeading">
    <w:name w:val="TOC Heading"/>
    <w:basedOn w:val="Normal"/>
    <w:next w:val="TOC1"/>
    <w:qFormat/>
    <w:pPr>
      <w:keepNext/>
      <w:keepLines/>
      <w:pageBreakBefore/>
      <w:spacing w:after="240"/>
      <w:jc w:val="center"/>
    </w:pPr>
    <w:rPr>
      <w:b/>
      <w:caps/>
      <w:spacing w:val="20"/>
      <w:sz w:val="32"/>
    </w:rPr>
  </w:style>
  <w:style w:type="paragraph" w:styleId="TOC1">
    <w:name w:val="toc 1"/>
    <w:basedOn w:val="Normal"/>
    <w:next w:val="Normal"/>
    <w:autoRedefine/>
    <w:semiHidden/>
    <w:pPr>
      <w:spacing w:before="120" w:after="120"/>
    </w:pPr>
    <w:rPr>
      <w:b/>
      <w:caps/>
    </w:rPr>
  </w:style>
  <w:style w:type="paragraph" w:customStyle="1" w:styleId="Appendix3">
    <w:name w:val="Appendix 3"/>
    <w:basedOn w:val="Normal"/>
    <w:next w:val="Normal"/>
    <w:pPr>
      <w:spacing w:after="240"/>
    </w:pPr>
    <w:rPr>
      <w:b/>
      <w:smallCaps/>
      <w:sz w:val="24"/>
    </w:rPr>
  </w:style>
  <w:style w:type="paragraph" w:customStyle="1" w:styleId="TableText">
    <w:name w:val="Table Text"/>
    <w:basedOn w:val="Normal"/>
    <w:pPr>
      <w:keepNext/>
      <w:spacing w:before="20" w:after="20"/>
    </w:pPr>
    <w:rPr>
      <w:rFonts w:ascii="Arial Narrow" w:hAnsi="Arial Narrow"/>
      <w:sz w:val="18"/>
    </w:rPr>
  </w:style>
  <w:style w:type="paragraph" w:customStyle="1" w:styleId="ReferenceHeading">
    <w:name w:val="Reference Heading"/>
    <w:basedOn w:val="Normal"/>
    <w:next w:val="Reference"/>
    <w:pPr>
      <w:keepNext/>
      <w:pageBreakBefore/>
      <w:spacing w:after="240"/>
    </w:pPr>
    <w:rPr>
      <w:b/>
      <w:sz w:val="32"/>
    </w:rPr>
  </w:style>
  <w:style w:type="paragraph" w:customStyle="1" w:styleId="Reference">
    <w:name w:val="Reference"/>
    <w:basedOn w:val="Normal"/>
    <w:pPr>
      <w:spacing w:after="120"/>
      <w:ind w:left="720" w:hanging="720"/>
    </w:pPr>
  </w:style>
  <w:style w:type="paragraph" w:styleId="Header">
    <w:name w:val="header"/>
    <w:basedOn w:val="Normal"/>
    <w:pPr>
      <w:tabs>
        <w:tab w:val="center" w:pos="4153"/>
        <w:tab w:val="right" w:pos="8306"/>
      </w:tabs>
      <w:jc w:val="center"/>
    </w:pPr>
    <w:rPr>
      <w:sz w:val="18"/>
    </w:rPr>
  </w:style>
  <w:style w:type="paragraph" w:customStyle="1" w:styleId="TableFigureLegend">
    <w:name w:val="Table/Figure Legend"/>
    <w:basedOn w:val="BodyText"/>
    <w:pPr>
      <w:spacing w:before="60" w:after="360" w:line="240" w:lineRule="auto"/>
    </w:pPr>
    <w:rPr>
      <w:sz w:val="16"/>
    </w:rPr>
  </w:style>
  <w:style w:type="paragraph" w:styleId="Title">
    <w:name w:val="Title"/>
    <w:basedOn w:val="Normal"/>
    <w:next w:val="StudentName"/>
    <w:qFormat/>
    <w:pPr>
      <w:keepNext/>
      <w:spacing w:before="2880" w:after="3000" w:line="700" w:lineRule="exact"/>
      <w:jc w:val="center"/>
      <w:outlineLvl w:val="0"/>
    </w:pPr>
    <w:rPr>
      <w:b/>
      <w:spacing w:val="40"/>
      <w:kern w:val="28"/>
      <w:sz w:val="56"/>
    </w:rPr>
  </w:style>
  <w:style w:type="paragraph" w:customStyle="1" w:styleId="StudentName">
    <w:name w:val="Student Name"/>
    <w:basedOn w:val="Normal"/>
    <w:next w:val="AcademicQualification"/>
    <w:pPr>
      <w:keepNext/>
      <w:jc w:val="center"/>
    </w:pPr>
    <w:rPr>
      <w:b/>
      <w:caps/>
      <w:sz w:val="28"/>
    </w:rPr>
  </w:style>
  <w:style w:type="paragraph" w:customStyle="1" w:styleId="AcademicQualification">
    <w:name w:val="Academic Qualification"/>
    <w:basedOn w:val="Normal"/>
    <w:next w:val="SubmissionFulfilment"/>
    <w:pPr>
      <w:keepNext/>
      <w:spacing w:after="3000"/>
      <w:jc w:val="center"/>
    </w:pPr>
    <w:rPr>
      <w:b/>
      <w:smallCaps/>
      <w:sz w:val="24"/>
    </w:rPr>
  </w:style>
  <w:style w:type="paragraph" w:customStyle="1" w:styleId="SubmissionFulfilment">
    <w:name w:val="Submission Fulfilment"/>
    <w:basedOn w:val="Normal"/>
    <w:next w:val="SubmissionDate"/>
    <w:pPr>
      <w:keepNext/>
      <w:spacing w:after="120"/>
      <w:jc w:val="center"/>
    </w:pPr>
    <w:rPr>
      <w:b/>
      <w:sz w:val="24"/>
    </w:rPr>
  </w:style>
  <w:style w:type="paragraph" w:customStyle="1" w:styleId="SubmissionDate">
    <w:name w:val="Submission Date"/>
    <w:basedOn w:val="Normal"/>
    <w:next w:val="Normal"/>
    <w:pPr>
      <w:jc w:val="center"/>
    </w:pPr>
    <w:rPr>
      <w:b/>
      <w:sz w:val="24"/>
    </w:rPr>
  </w:style>
  <w:style w:type="paragraph" w:customStyle="1" w:styleId="UniversityName">
    <w:name w:val="University Name"/>
    <w:basedOn w:val="Normal"/>
    <w:next w:val="FacultyName"/>
    <w:pPr>
      <w:keepNext/>
      <w:spacing w:after="120"/>
      <w:jc w:val="center"/>
    </w:pPr>
    <w:rPr>
      <w:b/>
      <w:sz w:val="28"/>
    </w:rPr>
  </w:style>
  <w:style w:type="paragraph" w:customStyle="1" w:styleId="FacultyName">
    <w:name w:val="Faculty Name"/>
    <w:basedOn w:val="Normal"/>
    <w:next w:val="SchoolName"/>
    <w:pPr>
      <w:keepNext/>
      <w:jc w:val="center"/>
    </w:pPr>
    <w:rPr>
      <w:b/>
      <w:sz w:val="26"/>
    </w:rPr>
  </w:style>
  <w:style w:type="paragraph" w:customStyle="1" w:styleId="SchoolName">
    <w:name w:val="School Name"/>
    <w:basedOn w:val="Normal"/>
    <w:next w:val="Title"/>
    <w:pPr>
      <w:keepNext/>
      <w:jc w:val="center"/>
    </w:pPr>
    <w:rPr>
      <w:b/>
      <w:sz w:val="24"/>
    </w:rPr>
  </w:style>
  <w:style w:type="paragraph" w:customStyle="1" w:styleId="TitleCP">
    <w:name w:val="Title CP"/>
    <w:basedOn w:val="Normal"/>
    <w:next w:val="NameCP"/>
    <w:pPr>
      <w:keepNext/>
      <w:pageBreakBefore/>
      <w:spacing w:before="480" w:after="480" w:line="360" w:lineRule="auto"/>
      <w:jc w:val="center"/>
    </w:pPr>
    <w:rPr>
      <w:b/>
      <w:spacing w:val="30"/>
      <w:sz w:val="28"/>
    </w:rPr>
  </w:style>
  <w:style w:type="paragraph" w:customStyle="1" w:styleId="NameCP">
    <w:name w:val="Name CP"/>
    <w:basedOn w:val="Normal"/>
    <w:next w:val="ThesisCP"/>
    <w:pPr>
      <w:keepNext/>
      <w:spacing w:after="10000"/>
      <w:jc w:val="center"/>
    </w:pPr>
    <w:rPr>
      <w:b/>
      <w:sz w:val="24"/>
    </w:rPr>
  </w:style>
  <w:style w:type="paragraph" w:customStyle="1" w:styleId="ThesisCP">
    <w:name w:val="Thesis CP"/>
    <w:basedOn w:val="Normal"/>
    <w:next w:val="UniCP"/>
    <w:pPr>
      <w:keepNext/>
      <w:spacing w:after="240"/>
      <w:jc w:val="center"/>
    </w:pPr>
    <w:rPr>
      <w:b/>
      <w:sz w:val="24"/>
    </w:rPr>
  </w:style>
  <w:style w:type="paragraph" w:customStyle="1" w:styleId="UniCP">
    <w:name w:val="Uni CP"/>
    <w:basedOn w:val="Normal"/>
    <w:next w:val="YearCP"/>
    <w:pPr>
      <w:keepNext/>
      <w:spacing w:after="240"/>
      <w:jc w:val="center"/>
    </w:pPr>
    <w:rPr>
      <w:b/>
      <w:sz w:val="24"/>
    </w:rPr>
  </w:style>
  <w:style w:type="paragraph" w:customStyle="1" w:styleId="YearCP">
    <w:name w:val="Year CP"/>
    <w:basedOn w:val="Normal"/>
    <w:next w:val="Normal"/>
    <w:pPr>
      <w:jc w:val="center"/>
    </w:pPr>
    <w:rPr>
      <w:b/>
      <w:sz w:val="24"/>
    </w:rPr>
  </w:style>
  <w:style w:type="paragraph" w:customStyle="1" w:styleId="StatementofOriginality">
    <w:name w:val="Statement of Originality"/>
    <w:basedOn w:val="Normal"/>
    <w:next w:val="BodyText"/>
    <w:pPr>
      <w:keepNext/>
      <w:pageBreakBefore/>
      <w:spacing w:after="240"/>
    </w:pPr>
    <w:rPr>
      <w:b/>
      <w:sz w:val="26"/>
    </w:rPr>
  </w:style>
  <w:style w:type="paragraph" w:customStyle="1" w:styleId="ListofAcronymsHeading">
    <w:name w:val="List of Acronyms Heading"/>
    <w:basedOn w:val="Normal"/>
    <w:next w:val="Normal"/>
    <w:pPr>
      <w:keepNext/>
      <w:pageBreakBefore/>
      <w:spacing w:after="240"/>
      <w:jc w:val="center"/>
    </w:pPr>
    <w:rPr>
      <w:b/>
      <w:sz w:val="28"/>
    </w:rPr>
  </w:style>
  <w:style w:type="paragraph" w:styleId="Footer">
    <w:name w:val="footer"/>
    <w:basedOn w:val="Normal"/>
    <w:pPr>
      <w:tabs>
        <w:tab w:val="center" w:pos="4153"/>
        <w:tab w:val="right" w:pos="8306"/>
      </w:tabs>
      <w:jc w:val="center"/>
    </w:pPr>
    <w:rPr>
      <w:sz w:val="18"/>
    </w:rPr>
  </w:style>
  <w:style w:type="paragraph" w:customStyle="1" w:styleId="Source">
    <w:name w:val="Source"/>
    <w:basedOn w:val="Normal"/>
    <w:next w:val="Figure"/>
    <w:pPr>
      <w:keepLines/>
      <w:spacing w:before="120" w:after="240"/>
      <w:ind w:left="720" w:hanging="720"/>
      <w:jc w:val="right"/>
    </w:pPr>
    <w:rPr>
      <w:sz w:val="16"/>
    </w:rPr>
  </w:style>
  <w:style w:type="paragraph" w:customStyle="1" w:styleId="TableHeader">
    <w:name w:val="Table Header"/>
    <w:basedOn w:val="Normal"/>
    <w:next w:val="TableText"/>
    <w:pPr>
      <w:keepNext/>
      <w:keepLines/>
      <w:spacing w:after="80"/>
      <w:ind w:left="113" w:right="113"/>
      <w:jc w:val="center"/>
    </w:pPr>
    <w:rPr>
      <w:rFonts w:ascii="Arial Narrow" w:eastAsia="Arial Unicode MS" w:hAnsi="Arial Narrow"/>
      <w:b/>
    </w:rPr>
  </w:style>
  <w:style w:type="paragraph" w:customStyle="1" w:styleId="TableCaption">
    <w:name w:val="Table Caption"/>
    <w:basedOn w:val="Normal"/>
    <w:next w:val="TableHeader"/>
    <w:pPr>
      <w:keepNext/>
      <w:keepLines/>
    </w:pPr>
    <w:rPr>
      <w:sz w:val="18"/>
    </w:rPr>
  </w:style>
  <w:style w:type="character" w:styleId="PageNumber">
    <w:name w:val="page number"/>
    <w:basedOn w:val="DefaultParagraphFont"/>
  </w:style>
  <w:style w:type="paragraph" w:customStyle="1" w:styleId="TableBulletList">
    <w:name w:val="Table Bullet List"/>
    <w:basedOn w:val="TableText"/>
    <w:pPr>
      <w:numPr>
        <w:numId w:val="5"/>
      </w:numPr>
      <w:tabs>
        <w:tab w:val="left" w:pos="340"/>
      </w:tabs>
      <w:spacing w:after="40"/>
    </w:pPr>
  </w:style>
  <w:style w:type="paragraph" w:customStyle="1" w:styleId="TableBulletListLast">
    <w:name w:val="Table Bullet List (Last)"/>
    <w:basedOn w:val="TableBulletList"/>
    <w:next w:val="TableText"/>
    <w:pPr>
      <w:numPr>
        <w:numId w:val="1"/>
      </w:numPr>
      <w:tabs>
        <w:tab w:val="clear" w:pos="340"/>
        <w:tab w:val="clear" w:pos="530"/>
        <w:tab w:val="num" w:pos="360"/>
      </w:tabs>
      <w:spacing w:after="120"/>
    </w:pPr>
  </w:style>
  <w:style w:type="paragraph" w:customStyle="1" w:styleId="BulletList">
    <w:name w:val="Bullet List"/>
    <w:basedOn w:val="Normal"/>
    <w:pPr>
      <w:numPr>
        <w:numId w:val="4"/>
      </w:numPr>
      <w:spacing w:after="80"/>
    </w:pPr>
    <w:rPr>
      <w:sz w:val="22"/>
    </w:rPr>
  </w:style>
  <w:style w:type="paragraph" w:customStyle="1" w:styleId="BulletListLast">
    <w:name w:val="Bullet List (Last)"/>
    <w:basedOn w:val="BulletList"/>
    <w:next w:val="BodyText"/>
    <w:pPr>
      <w:numPr>
        <w:numId w:val="2"/>
      </w:numPr>
      <w:spacing w:after="240"/>
    </w:pPr>
  </w:style>
  <w:style w:type="paragraph" w:customStyle="1" w:styleId="NumberList">
    <w:name w:val="Number List"/>
    <w:basedOn w:val="Normal"/>
    <w:pPr>
      <w:numPr>
        <w:numId w:val="8"/>
      </w:numPr>
      <w:spacing w:after="80"/>
    </w:pPr>
    <w:rPr>
      <w:sz w:val="22"/>
    </w:rPr>
  </w:style>
  <w:style w:type="paragraph" w:customStyle="1" w:styleId="NumberListLast">
    <w:name w:val="Number List (Last)"/>
    <w:basedOn w:val="NumberList"/>
    <w:next w:val="BodyText"/>
    <w:pPr>
      <w:numPr>
        <w:numId w:val="3"/>
      </w:numPr>
      <w:tabs>
        <w:tab w:val="clear" w:pos="539"/>
        <w:tab w:val="num" w:pos="360"/>
      </w:tabs>
      <w:spacing w:after="240"/>
    </w:pPr>
  </w:style>
  <w:style w:type="paragraph" w:customStyle="1" w:styleId="TableNumberList">
    <w:name w:val="Table Number List"/>
    <w:basedOn w:val="TableText"/>
    <w:pPr>
      <w:numPr>
        <w:numId w:val="6"/>
      </w:numPr>
      <w:tabs>
        <w:tab w:val="left" w:pos="284"/>
      </w:tabs>
    </w:pPr>
  </w:style>
  <w:style w:type="paragraph" w:styleId="Caption">
    <w:name w:val="caption"/>
    <w:basedOn w:val="Normal"/>
    <w:next w:val="BodyText"/>
    <w:qFormat/>
    <w:rPr>
      <w:bCs/>
      <w:sz w:val="18"/>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Hyperlink">
    <w:name w:val="Hyperlink"/>
    <w:basedOn w:val="DefaultParagraphFont"/>
    <w:rPr>
      <w:color w:val="0000FF"/>
      <w:u w:val="single"/>
    </w:rPr>
  </w:style>
  <w:style w:type="paragraph" w:styleId="TableofFigures">
    <w:name w:val="table of figures"/>
    <w:basedOn w:val="Normal"/>
    <w:next w:val="Normal"/>
    <w:semiHidden/>
    <w:pPr>
      <w:ind w:left="400" w:hanging="400"/>
    </w:pPr>
    <w:rPr>
      <w:smallCaps/>
    </w:rPr>
  </w:style>
  <w:style w:type="character" w:styleId="FollowedHyperlink">
    <w:name w:val="FollowedHyperlink"/>
    <w:basedOn w:val="DefaultParagraphFont"/>
    <w:rPr>
      <w:color w:val="800080"/>
      <w:u w:val="single"/>
    </w:rPr>
  </w:style>
  <w:style w:type="paragraph" w:customStyle="1" w:styleId="xl24">
    <w:name w:val="xl24"/>
    <w:basedOn w:val="Normal"/>
    <w:pPr>
      <w:spacing w:before="100" w:beforeAutospacing="1" w:after="100" w:afterAutospacing="1"/>
      <w:textAlignment w:val="top"/>
    </w:pPr>
    <w:rPr>
      <w:rFonts w:eastAsia="Arial Unicode MS"/>
      <w:sz w:val="24"/>
      <w:szCs w:val="24"/>
    </w:rPr>
  </w:style>
  <w:style w:type="paragraph" w:styleId="FootnoteText">
    <w:name w:val="footnote text"/>
    <w:basedOn w:val="Normal"/>
    <w:semiHidden/>
    <w:rPr>
      <w:sz w:val="16"/>
    </w:rPr>
  </w:style>
  <w:style w:type="character" w:styleId="FootnoteReference">
    <w:name w:val="footnote reference"/>
    <w:basedOn w:val="DefaultParagraphFont"/>
    <w:semiHidden/>
    <w:rPr>
      <w:vertAlign w:val="superscript"/>
    </w:rPr>
  </w:style>
  <w:style w:type="paragraph" w:customStyle="1" w:styleId="LetteredList">
    <w:name w:val="Lettered List"/>
    <w:basedOn w:val="NumberList"/>
    <w:pPr>
      <w:numPr>
        <w:numId w:val="9"/>
      </w:numPr>
    </w:pPr>
  </w:style>
  <w:style w:type="paragraph" w:styleId="ListNumber">
    <w:name w:val="List Number"/>
    <w:basedOn w:val="Normal"/>
    <w:pPr>
      <w:numPr>
        <w:numId w:val="7"/>
      </w:numPr>
      <w:ind w:left="0" w:firstLine="0"/>
    </w:pPr>
  </w:style>
  <w:style w:type="paragraph" w:customStyle="1" w:styleId="NumberListi">
    <w:name w:val="Number List (i)"/>
    <w:basedOn w:val="Normal"/>
    <w:next w:val="BodyText"/>
    <w:pPr>
      <w:spacing w:after="80"/>
    </w:pPr>
    <w:rPr>
      <w:sz w:val="22"/>
    </w:rPr>
  </w:style>
  <w:style w:type="paragraph" w:customStyle="1" w:styleId="Equation">
    <w:name w:val="Equation"/>
    <w:basedOn w:val="Normal"/>
    <w:next w:val="Normal"/>
    <w:pPr>
      <w:ind w:left="567" w:right="567"/>
    </w:pPr>
  </w:style>
  <w:style w:type="paragraph" w:customStyle="1" w:styleId="TableNotes">
    <w:name w:val="Table Notes"/>
    <w:basedOn w:val="Normal"/>
    <w:rPr>
      <w:sz w:val="18"/>
    </w:rPr>
  </w:style>
  <w:style w:type="table" w:styleId="TableGrid">
    <w:name w:val="Table Grid"/>
    <w:basedOn w:val="TableNormal"/>
    <w:rsid w:val="0085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753"/>
    <w:rPr>
      <w:rFonts w:ascii="Tahoma" w:hAnsi="Tahoma" w:cs="Tahoma"/>
      <w:sz w:val="16"/>
      <w:szCs w:val="16"/>
    </w:rPr>
  </w:style>
  <w:style w:type="character" w:customStyle="1" w:styleId="Heading1Char">
    <w:name w:val="Heading 1 Char"/>
    <w:basedOn w:val="DefaultParagraphFont"/>
    <w:link w:val="Heading1"/>
    <w:rsid w:val="00190859"/>
    <w:rPr>
      <w:b/>
      <w:caps/>
      <w:kern w:val="28"/>
      <w:sz w:val="32"/>
      <w:lang w:val="en-AU" w:eastAsia="en-US" w:bidi="ar-SA"/>
    </w:rPr>
  </w:style>
  <w:style w:type="character" w:styleId="CommentReference">
    <w:name w:val="annotation reference"/>
    <w:basedOn w:val="DefaultParagraphFont"/>
    <w:semiHidden/>
    <w:rsid w:val="00F30B9F"/>
    <w:rPr>
      <w:sz w:val="16"/>
      <w:szCs w:val="16"/>
    </w:rPr>
  </w:style>
  <w:style w:type="paragraph" w:styleId="CommentText">
    <w:name w:val="annotation text"/>
    <w:basedOn w:val="Normal"/>
    <w:semiHidden/>
    <w:rsid w:val="00F30B9F"/>
  </w:style>
  <w:style w:type="paragraph" w:styleId="CommentSubject">
    <w:name w:val="annotation subject"/>
    <w:basedOn w:val="CommentText"/>
    <w:next w:val="CommentText"/>
    <w:semiHidden/>
    <w:rsid w:val="00F30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51159">
      <w:bodyDiv w:val="1"/>
      <w:marLeft w:val="0"/>
      <w:marRight w:val="0"/>
      <w:marTop w:val="0"/>
      <w:marBottom w:val="0"/>
      <w:divBdr>
        <w:top w:val="none" w:sz="0" w:space="0" w:color="auto"/>
        <w:left w:val="none" w:sz="0" w:space="0" w:color="auto"/>
        <w:bottom w:val="none" w:sz="0" w:space="0" w:color="auto"/>
        <w:right w:val="none" w:sz="0" w:space="0" w:color="auto"/>
      </w:divBdr>
    </w:div>
    <w:div w:id="1687749033">
      <w:bodyDiv w:val="1"/>
      <w:marLeft w:val="0"/>
      <w:marRight w:val="0"/>
      <w:marTop w:val="0"/>
      <w:marBottom w:val="0"/>
      <w:divBdr>
        <w:top w:val="none" w:sz="0" w:space="0" w:color="auto"/>
        <w:left w:val="none" w:sz="0" w:space="0" w:color="auto"/>
        <w:bottom w:val="none" w:sz="0" w:space="0" w:color="auto"/>
        <w:right w:val="none" w:sz="0" w:space="0" w:color="auto"/>
      </w:divBdr>
    </w:div>
    <w:div w:id="17691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oys_thesis\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thesis</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Assessment report template Grade A sewage treatment systems</vt:lpstr>
    </vt:vector>
  </TitlesOfParts>
  <Manager/>
  <Company>Maritime Safety Queensland</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 template Grade A sewage treatment systems</dc:title>
  <dc:subject>Assessment report template Grade A sewage treatment systems</dc:subject>
  <dc:creator>Maritime Safety Queensland</dc:creator>
  <cp:keywords>sewage; sewage treatment systems</cp:keywords>
  <dc:description/>
  <cp:lastModifiedBy>Christine Jones</cp:lastModifiedBy>
  <cp:revision>5</cp:revision>
  <cp:lastPrinted>2009-06-16T00:55:00Z</cp:lastPrinted>
  <dcterms:created xsi:type="dcterms:W3CDTF">2018-08-09T01:21:00Z</dcterms:created>
  <dcterms:modified xsi:type="dcterms:W3CDTF">2018-09-03T01:12:00Z</dcterms:modified>
</cp:coreProperties>
</file>